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5305D0" w:rsidRPr="00381274" w:rsidRDefault="00E106F0" w:rsidP="000F286A">
      <w:pPr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4A9BAB" wp14:editId="5042C37D">
                <wp:simplePos x="0" y="0"/>
                <wp:positionH relativeFrom="column">
                  <wp:posOffset>-95250</wp:posOffset>
                </wp:positionH>
                <wp:positionV relativeFrom="paragraph">
                  <wp:posOffset>-238125</wp:posOffset>
                </wp:positionV>
                <wp:extent cx="5229860" cy="765175"/>
                <wp:effectExtent l="0" t="0" r="2794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86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D669" id="Rectangle 2" o:spid="_x0000_s1026" style="position:absolute;margin-left:-7.5pt;margin-top:-18.75pt;width:411.8pt;height:6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XeIA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" o:allowincell="f"/>
            </w:pict>
          </mc:Fallback>
        </mc:AlternateContent>
      </w:r>
      <w:bookmarkEnd w:id="0"/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Squires Gate Air</w:t>
      </w:r>
      <w:r w:rsidR="00332E5E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port</w:t>
      </w:r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 xml:space="preserve"> Operations Limited</w:t>
      </w:r>
    </w:p>
    <w:p w:rsidR="005305D0" w:rsidRPr="001B481E" w:rsidRDefault="006E6601">
      <w:pPr>
        <w:pStyle w:val="Heading1"/>
        <w:rPr>
          <w:rFonts w:ascii="Arial Narrow" w:hAnsi="Arial Narrow"/>
          <w:b/>
          <w:color w:val="000000" w:themeColor="text1"/>
          <w:sz w:val="28"/>
          <w:szCs w:val="28"/>
        </w:rPr>
      </w:pPr>
      <w:r w:rsidRPr="001B481E">
        <w:rPr>
          <w:rFonts w:ascii="Arial Narrow" w:hAnsi="Arial Narrow"/>
          <w:b/>
          <w:color w:val="000000" w:themeColor="text1"/>
          <w:sz w:val="28"/>
          <w:szCs w:val="28"/>
        </w:rPr>
        <w:t xml:space="preserve">Job Description – </w:t>
      </w:r>
      <w:r w:rsidR="00391DD3">
        <w:rPr>
          <w:rFonts w:ascii="Arial Narrow" w:hAnsi="Arial Narrow"/>
          <w:b/>
          <w:color w:val="000000" w:themeColor="text1"/>
          <w:sz w:val="28"/>
          <w:szCs w:val="28"/>
        </w:rPr>
        <w:t>Crew Manager</w:t>
      </w:r>
      <w:r w:rsidR="00B906A8">
        <w:rPr>
          <w:rFonts w:ascii="Arial Narrow" w:hAnsi="Arial Narrow"/>
          <w:b/>
          <w:color w:val="000000" w:themeColor="text1"/>
          <w:sz w:val="28"/>
          <w:szCs w:val="28"/>
        </w:rPr>
        <w:t xml:space="preserve"> &amp; </w:t>
      </w:r>
      <w:r w:rsidR="001C78EB">
        <w:rPr>
          <w:rFonts w:ascii="Arial Narrow" w:hAnsi="Arial Narrow"/>
          <w:b/>
          <w:color w:val="000000" w:themeColor="text1"/>
          <w:sz w:val="28"/>
          <w:szCs w:val="28"/>
        </w:rPr>
        <w:t>Operations Officer</w:t>
      </w: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b/>
          <w:sz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sz w:val="22"/>
        </w:rPr>
      </w:pPr>
    </w:p>
    <w:p w:rsidR="00C17071" w:rsidRPr="00381274" w:rsidRDefault="00C17071" w:rsidP="00C17071">
      <w:pPr>
        <w:pStyle w:val="Heading2"/>
        <w:rPr>
          <w:rFonts w:ascii="Arial Narrow" w:hAnsi="Arial Narrow" w:cs="Arial"/>
          <w:szCs w:val="22"/>
        </w:rPr>
      </w:pPr>
      <w:r w:rsidRPr="00381274">
        <w:rPr>
          <w:rFonts w:ascii="Arial Narrow" w:hAnsi="Arial Narrow" w:cs="Arial"/>
          <w:szCs w:val="22"/>
        </w:rPr>
        <w:t>Accountable to:</w:t>
      </w:r>
      <w:r w:rsidR="003D45AA" w:rsidRPr="00381274">
        <w:rPr>
          <w:rFonts w:ascii="Arial Narrow" w:hAnsi="Arial Narrow" w:cs="Arial"/>
          <w:szCs w:val="22"/>
        </w:rPr>
        <w:tab/>
      </w:r>
      <w:r w:rsidR="003D45AA" w:rsidRPr="00381274">
        <w:rPr>
          <w:rFonts w:ascii="Arial Narrow" w:hAnsi="Arial Narrow" w:cs="Arial"/>
          <w:szCs w:val="22"/>
        </w:rPr>
        <w:tab/>
      </w:r>
      <w:r w:rsidR="003D45AA" w:rsidRPr="00381274">
        <w:rPr>
          <w:rFonts w:ascii="Arial Narrow" w:hAnsi="Arial Narrow" w:cs="Arial"/>
          <w:szCs w:val="22"/>
        </w:rPr>
        <w:tab/>
      </w:r>
      <w:r w:rsidR="005D7F39">
        <w:rPr>
          <w:rFonts w:ascii="Arial Narrow" w:hAnsi="Arial Narrow" w:cs="Arial"/>
          <w:szCs w:val="22"/>
        </w:rPr>
        <w:t>Fire and Safety Manager</w:t>
      </w:r>
    </w:p>
    <w:p w:rsidR="00C17071" w:rsidRPr="00381274" w:rsidRDefault="00C17071" w:rsidP="00C17071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332E5E" w:rsidRPr="00B906A8" w:rsidRDefault="00C17071" w:rsidP="00B906A8">
      <w:pPr>
        <w:ind w:left="2880" w:hanging="2880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Scope of Job: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  <w:r w:rsidR="009E0561" w:rsidRPr="00B5475E">
        <w:rPr>
          <w:rFonts w:ascii="Arial Narrow" w:hAnsi="Arial Narrow" w:cs="Arial"/>
          <w:sz w:val="22"/>
          <w:szCs w:val="22"/>
        </w:rPr>
        <w:t xml:space="preserve">To be a contributing member of </w:t>
      </w:r>
      <w:r w:rsidR="00B906A8" w:rsidRPr="00B5475E">
        <w:rPr>
          <w:rFonts w:ascii="Arial Narrow" w:hAnsi="Arial Narrow" w:cs="Arial"/>
          <w:sz w:val="22"/>
          <w:szCs w:val="22"/>
        </w:rPr>
        <w:t>the Fire &amp; Operations Department</w:t>
      </w:r>
      <w:r w:rsidR="00FF4523" w:rsidRPr="00B5475E">
        <w:rPr>
          <w:rFonts w:ascii="Arial Narrow" w:hAnsi="Arial Narrow" w:cs="Arial"/>
          <w:sz w:val="22"/>
          <w:szCs w:val="22"/>
        </w:rPr>
        <w:t>. A</w:t>
      </w:r>
      <w:r w:rsidR="009E0561" w:rsidRPr="00B5475E">
        <w:rPr>
          <w:rFonts w:ascii="Arial Narrow" w:hAnsi="Arial Narrow" w:cs="Arial"/>
          <w:sz w:val="22"/>
          <w:szCs w:val="22"/>
        </w:rPr>
        <w:t>ssisting with extraneous duties when required</w:t>
      </w:r>
      <w:r w:rsidR="00B906A8" w:rsidRPr="00B5475E">
        <w:rPr>
          <w:rFonts w:ascii="Arial Narrow" w:hAnsi="Arial Narrow" w:cs="Arial"/>
          <w:sz w:val="22"/>
          <w:szCs w:val="22"/>
        </w:rPr>
        <w:t>.</w:t>
      </w:r>
      <w:r w:rsidR="00B906A8" w:rsidRPr="00B5475E">
        <w:rPr>
          <w:rFonts w:cs="Arial"/>
          <w:sz w:val="22"/>
          <w:szCs w:val="22"/>
        </w:rPr>
        <w:t xml:space="preserve"> </w:t>
      </w:r>
      <w:r w:rsidR="00B906A8" w:rsidRPr="00B5475E">
        <w:rPr>
          <w:rFonts w:ascii="Arial Narrow" w:hAnsi="Arial Narrow" w:cs="Arial"/>
          <w:sz w:val="22"/>
          <w:szCs w:val="22"/>
        </w:rPr>
        <w:t>Directly supervise the Fire &amp; Operations members of staff as their f</w:t>
      </w:r>
      <w:r w:rsidR="00332E5E" w:rsidRPr="00B5475E">
        <w:rPr>
          <w:rFonts w:ascii="Arial Narrow" w:hAnsi="Arial Narrow" w:cs="Arial"/>
          <w:sz w:val="22"/>
          <w:szCs w:val="22"/>
        </w:rPr>
        <w:t>irst l</w:t>
      </w:r>
      <w:r w:rsidR="00B906A8" w:rsidRPr="00B5475E">
        <w:rPr>
          <w:rFonts w:ascii="Arial Narrow" w:hAnsi="Arial Narrow" w:cs="Arial"/>
          <w:sz w:val="22"/>
          <w:szCs w:val="22"/>
        </w:rPr>
        <w:t>ine supervisor under the instruction</w:t>
      </w:r>
      <w:r w:rsidR="00332E5E" w:rsidRPr="00B5475E">
        <w:rPr>
          <w:rFonts w:ascii="Arial Narrow" w:hAnsi="Arial Narrow" w:cs="Arial"/>
          <w:sz w:val="22"/>
          <w:szCs w:val="22"/>
        </w:rPr>
        <w:t xml:space="preserve"> of the Officer in Charge</w:t>
      </w:r>
      <w:r w:rsidR="00B5475E" w:rsidRPr="00B5475E">
        <w:rPr>
          <w:rFonts w:ascii="Arial Narrow" w:hAnsi="Arial Narrow" w:cs="Arial"/>
          <w:sz w:val="22"/>
          <w:szCs w:val="22"/>
        </w:rPr>
        <w:t xml:space="preserve"> and Fire and Safety</w:t>
      </w:r>
      <w:r w:rsidR="00B906A8" w:rsidRPr="00B5475E">
        <w:rPr>
          <w:rFonts w:ascii="Arial Narrow" w:hAnsi="Arial Narrow" w:cs="Arial"/>
          <w:sz w:val="22"/>
          <w:szCs w:val="22"/>
        </w:rPr>
        <w:t xml:space="preserve"> Manager.</w:t>
      </w:r>
    </w:p>
    <w:p w:rsidR="009E0561" w:rsidRPr="00236524" w:rsidRDefault="009E0561" w:rsidP="009E0561">
      <w:pPr>
        <w:tabs>
          <w:tab w:val="left" w:pos="2127"/>
          <w:tab w:val="left" w:pos="2552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9E0561" w:rsidRPr="00236524" w:rsidRDefault="009E0561" w:rsidP="009E0561">
      <w:pPr>
        <w:tabs>
          <w:tab w:val="left" w:pos="2127"/>
        </w:tabs>
        <w:ind w:left="2880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236524">
        <w:rPr>
          <w:rFonts w:ascii="Arial Narrow" w:hAnsi="Arial Narrow" w:cs="Arial"/>
          <w:szCs w:val="22"/>
        </w:rPr>
        <w:tab/>
      </w:r>
      <w:r w:rsidRPr="00236524">
        <w:rPr>
          <w:rFonts w:ascii="Arial Narrow" w:hAnsi="Arial Narrow" w:cs="Arial"/>
          <w:szCs w:val="22"/>
        </w:rPr>
        <w:tab/>
      </w:r>
    </w:p>
    <w:p w:rsidR="00C17071" w:rsidRPr="00381274" w:rsidRDefault="00C17071" w:rsidP="00C17071">
      <w:pPr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Responsibilities</w:t>
      </w:r>
      <w:r w:rsidR="001F6230" w:rsidRPr="00381274">
        <w:rPr>
          <w:rFonts w:ascii="Arial Narrow" w:hAnsi="Arial Narrow" w:cs="Arial"/>
          <w:b/>
          <w:sz w:val="22"/>
          <w:szCs w:val="22"/>
        </w:rPr>
        <w:t xml:space="preserve"> / Tasks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  <w:bookmarkStart w:id="1" w:name="_GoBack"/>
      <w:bookmarkEnd w:id="1"/>
    </w:p>
    <w:p w:rsidR="00C17071" w:rsidRPr="00381274" w:rsidRDefault="00C17071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3D45AA" w:rsidRDefault="003D45AA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Operational</w:t>
      </w:r>
    </w:p>
    <w:p w:rsidR="00332E5E" w:rsidRDefault="00332E5E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</w:p>
    <w:p w:rsidR="00332E5E" w:rsidRDefault="00377F8B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Command &amp; c</w:t>
      </w:r>
      <w:r w:rsidR="00332E5E" w:rsidRPr="00332E5E">
        <w:rPr>
          <w:rFonts w:ascii="Arial Narrow" w:hAnsi="Arial Narrow" w:cs="Arial"/>
          <w:sz w:val="22"/>
          <w:szCs w:val="22"/>
        </w:rPr>
        <w:t>ont</w:t>
      </w:r>
      <w:r>
        <w:rPr>
          <w:rFonts w:ascii="Arial Narrow" w:hAnsi="Arial Narrow" w:cs="Arial"/>
          <w:sz w:val="22"/>
          <w:szCs w:val="22"/>
        </w:rPr>
        <w:t>rol and supervision of</w:t>
      </w:r>
      <w:r w:rsidR="00B906A8">
        <w:rPr>
          <w:rFonts w:ascii="Arial Narrow" w:hAnsi="Arial Narrow" w:cs="Arial"/>
          <w:sz w:val="22"/>
          <w:szCs w:val="22"/>
        </w:rPr>
        <w:t xml:space="preserve"> the crews of responding airport</w:t>
      </w:r>
      <w:r w:rsidR="00332E5E" w:rsidRPr="00332E5E">
        <w:rPr>
          <w:rFonts w:ascii="Arial Narrow" w:hAnsi="Arial Narrow" w:cs="Arial"/>
          <w:sz w:val="22"/>
          <w:szCs w:val="22"/>
        </w:rPr>
        <w:t xml:space="preserve"> fire appliance</w:t>
      </w:r>
      <w:r w:rsidR="00B906A8">
        <w:rPr>
          <w:rFonts w:ascii="Arial Narrow" w:hAnsi="Arial Narrow" w:cs="Arial"/>
          <w:sz w:val="22"/>
          <w:szCs w:val="22"/>
        </w:rPr>
        <w:t>s</w:t>
      </w:r>
      <w:r w:rsidR="00332E5E" w:rsidRPr="00332E5E">
        <w:rPr>
          <w:rFonts w:ascii="Arial Narrow" w:hAnsi="Arial Narrow" w:cs="Arial"/>
          <w:sz w:val="22"/>
          <w:szCs w:val="22"/>
        </w:rPr>
        <w:t xml:space="preserve"> in an aircraft emergency situation and provide any other assistance required, including </w:t>
      </w:r>
      <w:r>
        <w:rPr>
          <w:rFonts w:ascii="Arial Narrow" w:hAnsi="Arial Narrow" w:cs="Arial"/>
          <w:sz w:val="22"/>
          <w:szCs w:val="22"/>
        </w:rPr>
        <w:t xml:space="preserve">sector command,  </w:t>
      </w:r>
      <w:r w:rsidR="00332E5E" w:rsidRPr="00332E5E">
        <w:rPr>
          <w:rFonts w:ascii="Arial Narrow" w:hAnsi="Arial Narrow" w:cs="Arial"/>
          <w:sz w:val="22"/>
          <w:szCs w:val="22"/>
        </w:rPr>
        <w:t xml:space="preserve">first aid, either on own </w:t>
      </w:r>
      <w:r>
        <w:rPr>
          <w:rFonts w:ascii="Arial Narrow" w:hAnsi="Arial Narrow" w:cs="Arial"/>
          <w:sz w:val="22"/>
          <w:szCs w:val="22"/>
        </w:rPr>
        <w:t>initiative or as directed by Senior O</w:t>
      </w:r>
      <w:r w:rsidR="00332E5E" w:rsidRPr="00332E5E">
        <w:rPr>
          <w:rFonts w:ascii="Arial Narrow" w:hAnsi="Arial Narrow" w:cs="Arial"/>
          <w:sz w:val="22"/>
          <w:szCs w:val="22"/>
        </w:rPr>
        <w:t>fficer</w:t>
      </w:r>
      <w:r w:rsidR="00B906A8">
        <w:rPr>
          <w:rFonts w:ascii="Arial Narrow" w:hAnsi="Arial Narrow" w:cs="Arial"/>
          <w:sz w:val="22"/>
          <w:szCs w:val="22"/>
        </w:rPr>
        <w:t>s</w:t>
      </w:r>
      <w:r w:rsidR="00332E5E" w:rsidRPr="00332E5E">
        <w:rPr>
          <w:rFonts w:ascii="Arial Narrow" w:hAnsi="Arial Narrow" w:cs="Arial"/>
          <w:sz w:val="22"/>
          <w:szCs w:val="22"/>
        </w:rPr>
        <w:t>.</w:t>
      </w:r>
    </w:p>
    <w:p w:rsid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Receive and co-ordinate information at the Fire</w:t>
      </w:r>
      <w:r w:rsidR="00B906A8">
        <w:rPr>
          <w:rFonts w:ascii="Arial Narrow" w:hAnsi="Arial Narrow" w:cs="Arial"/>
          <w:sz w:val="22"/>
          <w:szCs w:val="22"/>
        </w:rPr>
        <w:t xml:space="preserve"> Station and forward it to Senior Officers </w:t>
      </w:r>
      <w:r w:rsidRPr="00332E5E">
        <w:rPr>
          <w:rFonts w:ascii="Arial Narrow" w:hAnsi="Arial Narrow" w:cs="Arial"/>
          <w:sz w:val="22"/>
          <w:szCs w:val="22"/>
        </w:rPr>
        <w:t>if required.</w:t>
      </w:r>
    </w:p>
    <w:p w:rsidR="00332E5E" w:rsidRDefault="004174E0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 conjunction with Senior Officers</w:t>
      </w:r>
      <w:r w:rsidR="00332E5E" w:rsidRPr="00332E5E">
        <w:rPr>
          <w:rFonts w:ascii="Arial Narrow" w:hAnsi="Arial Narrow" w:cs="Arial"/>
          <w:sz w:val="22"/>
          <w:szCs w:val="22"/>
        </w:rPr>
        <w:t>, identify training needs and p</w:t>
      </w:r>
      <w:r>
        <w:rPr>
          <w:rFonts w:ascii="Arial Narrow" w:hAnsi="Arial Narrow" w:cs="Arial"/>
          <w:sz w:val="22"/>
          <w:szCs w:val="22"/>
        </w:rPr>
        <w:t xml:space="preserve">repare and </w:t>
      </w:r>
      <w:r w:rsidR="00377F8B"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 w:cs="Arial"/>
          <w:sz w:val="22"/>
          <w:szCs w:val="22"/>
        </w:rPr>
        <w:t>eliver</w:t>
      </w:r>
      <w:r w:rsidR="00332E5E" w:rsidRPr="00332E5E">
        <w:rPr>
          <w:rFonts w:ascii="Arial Narrow" w:hAnsi="Arial Narrow" w:cs="Arial"/>
          <w:sz w:val="22"/>
          <w:szCs w:val="22"/>
        </w:rPr>
        <w:t xml:space="preserve"> lectures, </w:t>
      </w:r>
      <w:r>
        <w:rPr>
          <w:rFonts w:ascii="Arial Narrow" w:hAnsi="Arial Narrow" w:cs="Arial"/>
          <w:sz w:val="22"/>
          <w:szCs w:val="22"/>
        </w:rPr>
        <w:t xml:space="preserve">and practical training session in line with the Fire Station training manual </w:t>
      </w:r>
      <w:r w:rsidR="00332E5E" w:rsidRPr="00332E5E">
        <w:rPr>
          <w:rFonts w:ascii="Arial Narrow" w:hAnsi="Arial Narrow" w:cs="Arial"/>
          <w:sz w:val="22"/>
          <w:szCs w:val="22"/>
        </w:rPr>
        <w:t xml:space="preserve">to </w:t>
      </w:r>
      <w:r>
        <w:rPr>
          <w:rFonts w:ascii="Arial Narrow" w:hAnsi="Arial Narrow" w:cs="Arial"/>
          <w:sz w:val="22"/>
          <w:szCs w:val="22"/>
        </w:rPr>
        <w:t>maintain competency and develop</w:t>
      </w:r>
      <w:r w:rsidR="00332E5E" w:rsidRPr="00332E5E">
        <w:rPr>
          <w:rFonts w:ascii="Arial Narrow" w:hAnsi="Arial Narrow" w:cs="Arial"/>
          <w:sz w:val="22"/>
          <w:szCs w:val="22"/>
        </w:rPr>
        <w:t xml:space="preserve"> skills of </w:t>
      </w:r>
      <w:r w:rsidR="00332E5E">
        <w:rPr>
          <w:rFonts w:ascii="Arial Narrow" w:hAnsi="Arial Narrow" w:cs="Arial"/>
          <w:sz w:val="22"/>
          <w:szCs w:val="22"/>
        </w:rPr>
        <w:t>the team.</w:t>
      </w:r>
    </w:p>
    <w:p w:rsid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Responsible for team building, motivation and discipline as part of the</w:t>
      </w:r>
      <w:r w:rsidR="004174E0">
        <w:rPr>
          <w:rFonts w:ascii="Arial Narrow" w:hAnsi="Arial Narrow" w:cs="Arial"/>
          <w:sz w:val="22"/>
          <w:szCs w:val="22"/>
        </w:rPr>
        <w:t xml:space="preserve"> line management of the Fire &amp; Operations Department.</w:t>
      </w:r>
    </w:p>
    <w:p w:rsid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Allocate and ensure that all daily duties are completed.  Ensure that all work completed is to a satisfactory standard, and that all work is distributed equally.</w:t>
      </w:r>
    </w:p>
    <w:p w:rsid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 xml:space="preserve">Contribute to the maintenance </w:t>
      </w:r>
      <w:r w:rsidR="004174E0">
        <w:rPr>
          <w:rFonts w:ascii="Arial Narrow" w:hAnsi="Arial Narrow" w:cs="Arial"/>
          <w:sz w:val="22"/>
          <w:szCs w:val="22"/>
        </w:rPr>
        <w:t xml:space="preserve">and development </w:t>
      </w:r>
      <w:r w:rsidR="00FF4523">
        <w:rPr>
          <w:rFonts w:ascii="Arial Narrow" w:hAnsi="Arial Narrow" w:cs="Arial"/>
          <w:sz w:val="22"/>
          <w:szCs w:val="22"/>
        </w:rPr>
        <w:t>of the Fire Station</w:t>
      </w:r>
      <w:r w:rsidRPr="00332E5E">
        <w:rPr>
          <w:rFonts w:ascii="Arial Narrow" w:hAnsi="Arial Narrow" w:cs="Arial"/>
          <w:sz w:val="22"/>
          <w:szCs w:val="22"/>
        </w:rPr>
        <w:t xml:space="preserve"> records.</w:t>
      </w:r>
    </w:p>
    <w:p w:rsid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Produce reports concerning incidents at the Airport in response to requests from any senior manager</w:t>
      </w:r>
      <w:r w:rsidR="004174E0">
        <w:rPr>
          <w:rFonts w:ascii="Arial Narrow" w:hAnsi="Arial Narrow" w:cs="Arial"/>
          <w:sz w:val="22"/>
          <w:szCs w:val="22"/>
        </w:rPr>
        <w:t>.</w:t>
      </w:r>
    </w:p>
    <w:p w:rsidR="00332E5E" w:rsidRP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Supervise and ensure that the Airfield Operational duties are carried out</w:t>
      </w:r>
      <w:r>
        <w:rPr>
          <w:rFonts w:ascii="Arial Narrow" w:hAnsi="Arial Narrow" w:cs="Arial"/>
          <w:sz w:val="22"/>
          <w:szCs w:val="22"/>
        </w:rPr>
        <w:t xml:space="preserve"> in a safe and efficient manner </w:t>
      </w:r>
      <w:r w:rsidRPr="00332E5E">
        <w:rPr>
          <w:rFonts w:ascii="Arial Narrow" w:hAnsi="Arial Narrow" w:cs="Arial"/>
          <w:sz w:val="22"/>
          <w:szCs w:val="22"/>
        </w:rPr>
        <w:t>including security du</w:t>
      </w:r>
      <w:r w:rsidR="004174E0">
        <w:rPr>
          <w:rFonts w:ascii="Arial Narrow" w:hAnsi="Arial Narrow" w:cs="Arial"/>
          <w:sz w:val="22"/>
          <w:szCs w:val="22"/>
        </w:rPr>
        <w:t>ties, vehicle escort and</w:t>
      </w:r>
      <w:r w:rsidRPr="00332E5E">
        <w:rPr>
          <w:rFonts w:ascii="Arial Narrow" w:hAnsi="Arial Narrow" w:cs="Arial"/>
          <w:sz w:val="22"/>
          <w:szCs w:val="22"/>
        </w:rPr>
        <w:t xml:space="preserve"> Marshalling as directed.</w:t>
      </w:r>
    </w:p>
    <w:p w:rsidR="00332E5E" w:rsidRP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Other Operational duties will also include Ai</w:t>
      </w:r>
      <w:r w:rsidR="004174E0">
        <w:rPr>
          <w:rFonts w:ascii="Arial Narrow" w:hAnsi="Arial Narrow" w:cs="Arial"/>
          <w:sz w:val="22"/>
          <w:szCs w:val="22"/>
        </w:rPr>
        <w:t>rfield Inspections, wildlife management</w:t>
      </w:r>
      <w:r w:rsidRPr="00332E5E">
        <w:rPr>
          <w:rFonts w:ascii="Arial Narrow" w:hAnsi="Arial Narrow" w:cs="Arial"/>
          <w:sz w:val="22"/>
          <w:szCs w:val="22"/>
        </w:rPr>
        <w:t xml:space="preserve">, aircraft marshalling with other airfield support activities as directed. Assist </w:t>
      </w:r>
      <w:r>
        <w:rPr>
          <w:rFonts w:ascii="Arial Narrow" w:hAnsi="Arial Narrow" w:cs="Arial"/>
          <w:sz w:val="22"/>
          <w:szCs w:val="22"/>
        </w:rPr>
        <w:t xml:space="preserve">&amp; supervisor </w:t>
      </w:r>
      <w:r w:rsidRPr="00332E5E">
        <w:rPr>
          <w:rFonts w:ascii="Arial Narrow" w:hAnsi="Arial Narrow" w:cs="Arial"/>
          <w:sz w:val="22"/>
          <w:szCs w:val="22"/>
        </w:rPr>
        <w:t>with carrying out fuelling</w:t>
      </w:r>
      <w:r w:rsidR="004174E0">
        <w:rPr>
          <w:rFonts w:ascii="Arial Narrow" w:hAnsi="Arial Narrow" w:cs="Arial"/>
          <w:sz w:val="22"/>
          <w:szCs w:val="22"/>
        </w:rPr>
        <w:t xml:space="preserve"> support</w:t>
      </w:r>
      <w:r w:rsidRPr="00332E5E">
        <w:rPr>
          <w:rFonts w:ascii="Arial Narrow" w:hAnsi="Arial Narrow" w:cs="Arial"/>
          <w:sz w:val="22"/>
          <w:szCs w:val="22"/>
        </w:rPr>
        <w:t xml:space="preserve"> in accordance with CAA Regulations, receiving deliveries, maintain records and, monitoring operations</w:t>
      </w:r>
      <w:r w:rsidR="004174E0">
        <w:rPr>
          <w:rFonts w:ascii="Arial Narrow" w:hAnsi="Arial Narrow" w:cs="Arial"/>
          <w:sz w:val="22"/>
          <w:szCs w:val="22"/>
        </w:rPr>
        <w:t>.</w:t>
      </w:r>
    </w:p>
    <w:p w:rsidR="00332E5E" w:rsidRP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bCs/>
          <w:sz w:val="22"/>
          <w:szCs w:val="22"/>
        </w:rPr>
        <w:t>Any other duty required by the operational needs of the business.</w:t>
      </w:r>
    </w:p>
    <w:p w:rsidR="00332E5E" w:rsidRPr="00381274" w:rsidRDefault="00332E5E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</w:p>
    <w:p w:rsidR="00D728DD" w:rsidRPr="00381274" w:rsidRDefault="00D728DD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40E3" w:rsidRPr="00381274" w:rsidRDefault="008040E3" w:rsidP="008040E3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Safety</w:t>
      </w:r>
    </w:p>
    <w:p w:rsidR="008040E3" w:rsidRPr="00381274" w:rsidRDefault="00D12AD3" w:rsidP="008040E3">
      <w:pPr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To ensure 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knowledge and understanding of all appropriate safety responsibili</w:t>
      </w:r>
      <w:r w:rsidR="004174E0">
        <w:rPr>
          <w:rFonts w:ascii="Arial Narrow" w:hAnsi="Arial Narrow" w:cs="Arial"/>
          <w:color w:val="000000"/>
          <w:sz w:val="22"/>
          <w:szCs w:val="22"/>
          <w:lang w:val="en-US"/>
        </w:rPr>
        <w:t>ties as detailed in the Fire Station /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Aerodrome Manual</w:t>
      </w:r>
      <w:r w:rsidR="004174E0">
        <w:rPr>
          <w:rFonts w:ascii="Arial Narrow" w:hAnsi="Arial Narrow" w:cs="Arial"/>
          <w:color w:val="000000"/>
          <w:sz w:val="22"/>
          <w:szCs w:val="22"/>
          <w:lang w:val="en-US"/>
        </w:rPr>
        <w:t>s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.</w:t>
      </w:r>
    </w:p>
    <w:p w:rsidR="008040E3" w:rsidRPr="00381274" w:rsidRDefault="008040E3" w:rsidP="008040E3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sz w:val="22"/>
          <w:szCs w:val="22"/>
        </w:rPr>
        <w:t>To carry out duties in a manner which minimises the incidents and accidents within your Department, particularly promoting a safe working environment.</w:t>
      </w:r>
    </w:p>
    <w:p w:rsidR="003D1EE1" w:rsidRPr="00381274" w:rsidRDefault="008040E3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advise your Manager of any safety occurrence or system failure and to identify and report any situation of potential risk or concern affecting safety of which they are aware.</w:t>
      </w:r>
    </w:p>
    <w:p w:rsidR="00D728DD" w:rsidRPr="00381274" w:rsidRDefault="00D728DD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Tahoma"/>
          <w:color w:val="000000"/>
          <w:sz w:val="22"/>
          <w:szCs w:val="22"/>
          <w:lang w:val="en-US"/>
        </w:rPr>
        <w:t>To report any safety occurrence or system failure and to identify and report any situation of potential risk or concern affecting safety of which they are aware.</w:t>
      </w: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174E0" w:rsidRDefault="004174E0" w:rsidP="003D1EE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174E0" w:rsidRDefault="004174E0" w:rsidP="003D1EE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lastRenderedPageBreak/>
        <w:t>Security</w:t>
      </w:r>
    </w:p>
    <w:p w:rsidR="003D1EE1" w:rsidRPr="00381274" w:rsidRDefault="003D1EE1" w:rsidP="003D1EE1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ensure knowledge and understanding of all appropriate security responsibilities as detailed in job description and other relevant policy documents.</w:t>
      </w:r>
    </w:p>
    <w:p w:rsidR="00354075" w:rsidRPr="00381274" w:rsidRDefault="00354075" w:rsidP="00354075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</w:rPr>
        <w:t>To ensure that standards set at security training courses are adhered to.</w:t>
      </w:r>
    </w:p>
    <w:p w:rsidR="008040E3" w:rsidRPr="00381274" w:rsidRDefault="008040E3" w:rsidP="009E0561">
      <w:pPr>
        <w:jc w:val="both"/>
        <w:rPr>
          <w:rFonts w:ascii="Arial Narrow" w:hAnsi="Arial Narrow" w:cs="Arial"/>
          <w:sz w:val="22"/>
          <w:szCs w:val="22"/>
        </w:rPr>
      </w:pPr>
    </w:p>
    <w:p w:rsidR="003D45AA" w:rsidRPr="00381274" w:rsidRDefault="003D45AA" w:rsidP="008040E3">
      <w:pPr>
        <w:jc w:val="both"/>
        <w:rPr>
          <w:rFonts w:ascii="Arial Narrow" w:hAnsi="Arial Narrow"/>
          <w:color w:val="FF00FF"/>
        </w:rPr>
      </w:pPr>
    </w:p>
    <w:p w:rsidR="00230139" w:rsidRPr="001B481E" w:rsidRDefault="00D728DD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  <w:r w:rsidRPr="001B481E">
        <w:rPr>
          <w:rFonts w:ascii="Arial Narrow" w:hAnsi="Arial Narrow"/>
          <w:b/>
          <w:i/>
          <w:color w:val="000000" w:themeColor="text1"/>
        </w:rPr>
        <w:t>The above list is not exhaustive, due to business needs individuals may be required to carry out additional duties.</w:t>
      </w:r>
    </w:p>
    <w:p w:rsidR="006E6601" w:rsidRPr="001B481E" w:rsidRDefault="006E6601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</w:p>
    <w:p w:rsidR="003D45AA" w:rsidRPr="001B481E" w:rsidRDefault="003D45AA" w:rsidP="003D45AA">
      <w:pPr>
        <w:tabs>
          <w:tab w:val="left" w:pos="0"/>
        </w:tabs>
        <w:jc w:val="both"/>
        <w:rPr>
          <w:rFonts w:ascii="Arial Narrow" w:hAnsi="Arial Narrow" w:cs="Arial"/>
          <w:b/>
          <w:i/>
          <w:color w:val="000000" w:themeColor="text1"/>
          <w:sz w:val="22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 w:val="22"/>
          <w:szCs w:val="22"/>
        </w:rPr>
        <w:t>To ensure maximum efficiencies within the operation, flexibility is essential.  Individuals will be required to assist in other areas.</w:t>
      </w:r>
    </w:p>
    <w:p w:rsidR="009E0561" w:rsidRDefault="009E0561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Default="005305D0">
      <w:pPr>
        <w:tabs>
          <w:tab w:val="left" w:pos="2127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Review By: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="009E0561">
        <w:rPr>
          <w:rFonts w:ascii="Arial Narrow" w:hAnsi="Arial Narrow" w:cs="Arial"/>
          <w:sz w:val="22"/>
          <w:szCs w:val="22"/>
        </w:rPr>
        <w:t>TBC</w:t>
      </w:r>
    </w:p>
    <w:p w:rsidR="00230139" w:rsidRPr="00381274" w:rsidRDefault="00230139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 xml:space="preserve">Review </w:t>
      </w:r>
      <w:r w:rsidR="000414F7" w:rsidRPr="00381274">
        <w:rPr>
          <w:rFonts w:ascii="Arial Narrow" w:hAnsi="Arial Narrow" w:cs="Arial"/>
          <w:b/>
          <w:sz w:val="22"/>
          <w:szCs w:val="22"/>
        </w:rPr>
        <w:t>Frequency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Pr="00381274">
        <w:rPr>
          <w:rFonts w:ascii="Arial Narrow" w:hAnsi="Arial Narrow" w:cs="Arial"/>
          <w:sz w:val="22"/>
          <w:szCs w:val="22"/>
        </w:rPr>
        <w:t>Annually</w:t>
      </w:r>
    </w:p>
    <w:p w:rsidR="005305D0" w:rsidRPr="00381274" w:rsidRDefault="005305D0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377F8B" w:rsidRDefault="00F22A18" w:rsidP="004174E0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General</w:t>
      </w:r>
      <w:r w:rsidR="005305D0" w:rsidRPr="00381274">
        <w:rPr>
          <w:rFonts w:ascii="Arial Narrow" w:hAnsi="Arial Narrow" w:cs="Arial"/>
          <w:b/>
          <w:sz w:val="22"/>
          <w:szCs w:val="22"/>
        </w:rPr>
        <w:t xml:space="preserve"> Training:</w:t>
      </w:r>
      <w:r w:rsidR="005305D0" w:rsidRPr="00381274">
        <w:rPr>
          <w:rFonts w:ascii="Arial Narrow" w:hAnsi="Arial Narrow" w:cs="Arial"/>
          <w:b/>
          <w:sz w:val="22"/>
          <w:szCs w:val="22"/>
        </w:rPr>
        <w:tab/>
      </w:r>
      <w:r w:rsidR="004174E0">
        <w:rPr>
          <w:rFonts w:ascii="Arial Narrow" w:hAnsi="Arial Narrow" w:cs="Arial"/>
          <w:sz w:val="22"/>
          <w:szCs w:val="22"/>
        </w:rPr>
        <w:t xml:space="preserve">Attend 1 week Crew Commander </w:t>
      </w:r>
      <w:r w:rsidR="00377F8B">
        <w:rPr>
          <w:rFonts w:ascii="Arial Narrow" w:hAnsi="Arial Narrow" w:cs="Arial"/>
          <w:sz w:val="22"/>
          <w:szCs w:val="22"/>
        </w:rPr>
        <w:t>initial course at IFTC</w:t>
      </w:r>
    </w:p>
    <w:p w:rsidR="00536D90" w:rsidRDefault="00377F8B" w:rsidP="004174E0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Pr="00377F8B">
        <w:rPr>
          <w:rFonts w:ascii="Arial Narrow" w:hAnsi="Arial Narrow" w:cs="Arial"/>
          <w:sz w:val="22"/>
          <w:szCs w:val="22"/>
        </w:rPr>
        <w:t xml:space="preserve">Maintain </w:t>
      </w:r>
      <w:r>
        <w:rPr>
          <w:rFonts w:ascii="Arial Narrow" w:hAnsi="Arial Narrow" w:cs="Arial"/>
          <w:sz w:val="22"/>
          <w:szCs w:val="22"/>
        </w:rPr>
        <w:t>c</w:t>
      </w:r>
      <w:r w:rsidRPr="00377F8B">
        <w:rPr>
          <w:rFonts w:ascii="Arial Narrow" w:hAnsi="Arial Narrow" w:cs="Arial"/>
          <w:sz w:val="22"/>
          <w:szCs w:val="22"/>
        </w:rPr>
        <w:t>ompetency</w:t>
      </w:r>
      <w:r>
        <w:rPr>
          <w:rFonts w:ascii="Arial Narrow" w:hAnsi="Arial Narrow" w:cs="Arial"/>
          <w:sz w:val="22"/>
          <w:szCs w:val="22"/>
        </w:rPr>
        <w:t xml:space="preserve"> and revalidation </w:t>
      </w:r>
      <w:r w:rsidRPr="00377F8B">
        <w:rPr>
          <w:rFonts w:ascii="Arial Narrow" w:hAnsi="Arial Narrow" w:cs="Arial"/>
          <w:sz w:val="22"/>
          <w:szCs w:val="22"/>
        </w:rPr>
        <w:t xml:space="preserve"> </w:t>
      </w:r>
    </w:p>
    <w:p w:rsidR="00377F8B" w:rsidRDefault="00377F8B" w:rsidP="004174E0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377F8B">
        <w:rPr>
          <w:rFonts w:ascii="Arial Narrow" w:hAnsi="Arial Narrow" w:cs="Arial"/>
          <w:sz w:val="22"/>
          <w:szCs w:val="22"/>
        </w:rPr>
        <w:t xml:space="preserve">Training and Assessor </w:t>
      </w:r>
    </w:p>
    <w:p w:rsidR="00377F8B" w:rsidRPr="00377F8B" w:rsidRDefault="00377F8B" w:rsidP="004174E0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First Aid </w:t>
      </w:r>
    </w:p>
    <w:p w:rsidR="00230139" w:rsidRDefault="00536D90" w:rsidP="00230139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</w:t>
      </w:r>
      <w:r w:rsidRPr="00536D90">
        <w:rPr>
          <w:rFonts w:ascii="Arial Narrow" w:hAnsi="Arial Narrow" w:cs="Arial"/>
          <w:sz w:val="22"/>
        </w:rPr>
        <w:tab/>
      </w:r>
    </w:p>
    <w:p w:rsidR="00D728DD" w:rsidRPr="00381274" w:rsidRDefault="00D728DD" w:rsidP="00ED1F6C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414F7" w:rsidRPr="00381274" w:rsidRDefault="000414F7" w:rsidP="0084582B">
      <w:pPr>
        <w:pStyle w:val="BodyText"/>
        <w:rPr>
          <w:rFonts w:ascii="Arial Narrow" w:hAnsi="Arial Narrow" w:cs="Arial"/>
          <w:color w:val="FF00FF"/>
          <w:szCs w:val="22"/>
        </w:rPr>
      </w:pPr>
    </w:p>
    <w:p w:rsidR="0084582B" w:rsidRPr="001B481E" w:rsidRDefault="0084582B" w:rsidP="0084582B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Cs w:val="22"/>
        </w:rPr>
        <w:t>It is your responsibility to ensure your own health, safety and welfare and that of others who may be affected by what you do or do not do.</w:t>
      </w:r>
    </w:p>
    <w:p w:rsidR="001B481E" w:rsidRPr="00230139" w:rsidRDefault="001B481E" w:rsidP="0084582B">
      <w:pPr>
        <w:pStyle w:val="BodyText"/>
        <w:rPr>
          <w:rFonts w:ascii="Arial Narrow" w:hAnsi="Arial Narrow" w:cs="Arial"/>
          <w:b/>
          <w:i/>
          <w:color w:val="FF0000"/>
          <w:szCs w:val="22"/>
        </w:rPr>
      </w:pPr>
    </w:p>
    <w:p w:rsidR="001B481E" w:rsidRPr="00D94A9E" w:rsidRDefault="001B481E" w:rsidP="001B481E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hAnsi="Arial Narrow" w:cs="Arial"/>
          <w:b/>
          <w:i/>
          <w:color w:val="000000" w:themeColor="text1"/>
          <w:szCs w:val="22"/>
        </w:rPr>
        <w:t>I have read and acknowledged the content of the above job description.</w:t>
      </w:r>
    </w:p>
    <w:p w:rsidR="000414F7" w:rsidRPr="00381274" w:rsidRDefault="000414F7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4593"/>
      </w:tblGrid>
      <w:tr w:rsidR="000414F7" w:rsidRPr="00381274" w:rsidTr="00B0374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Agreed (Signature of staff member)</w:t>
            </w:r>
          </w:p>
        </w:tc>
        <w:tc>
          <w:tcPr>
            <w:tcW w:w="4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Authorised by (Line Manager)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7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D45AA" w:rsidRPr="00381274" w:rsidRDefault="003D45AA" w:rsidP="0010150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sectPr w:rsidR="003D45AA" w:rsidRPr="00381274" w:rsidSect="000414F7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3F" w:rsidRDefault="00CE463F">
      <w:r>
        <w:separator/>
      </w:r>
    </w:p>
  </w:endnote>
  <w:endnote w:type="continuationSeparator" w:id="0">
    <w:p w:rsidR="00CE463F" w:rsidRDefault="00CE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26" w:rsidRPr="00230139" w:rsidRDefault="007C0B26">
    <w:pPr>
      <w:pStyle w:val="Footer"/>
      <w:rPr>
        <w:rFonts w:ascii="Arial Narrow" w:hAnsi="Arial Narrow"/>
        <w:color w:val="FF0000"/>
        <w:sz w:val="20"/>
        <w:lang w:val="en-US"/>
      </w:rPr>
    </w:pPr>
    <w:r w:rsidRPr="00230139">
      <w:rPr>
        <w:rFonts w:ascii="Arial Narrow" w:hAnsi="Arial Narrow"/>
        <w:color w:val="FF000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3F" w:rsidRDefault="00CE463F">
      <w:r>
        <w:separator/>
      </w:r>
    </w:p>
  </w:footnote>
  <w:footnote w:type="continuationSeparator" w:id="0">
    <w:p w:rsidR="00CE463F" w:rsidRDefault="00CE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D2"/>
    <w:multiLevelType w:val="hybridMultilevel"/>
    <w:tmpl w:val="DDE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7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7358E"/>
    <w:multiLevelType w:val="hybridMultilevel"/>
    <w:tmpl w:val="730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892AA4"/>
    <w:multiLevelType w:val="hybridMultilevel"/>
    <w:tmpl w:val="35489770"/>
    <w:lvl w:ilvl="0" w:tplc="93A6F2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BD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6" w15:restartNumberingAfterBreak="0">
    <w:nsid w:val="1C7734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125FA8"/>
    <w:multiLevelType w:val="hybridMultilevel"/>
    <w:tmpl w:val="B0A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6FEE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9" w15:restartNumberingAfterBreak="0">
    <w:nsid w:val="24E22C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45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C41677"/>
    <w:multiLevelType w:val="hybridMultilevel"/>
    <w:tmpl w:val="32427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060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326B56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4" w15:restartNumberingAfterBreak="0">
    <w:nsid w:val="30DB7177"/>
    <w:multiLevelType w:val="hybridMultilevel"/>
    <w:tmpl w:val="9FD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B7C89"/>
    <w:multiLevelType w:val="hybridMultilevel"/>
    <w:tmpl w:val="A8B26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E6BB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7" w15:restartNumberingAfterBreak="0">
    <w:nsid w:val="34335839"/>
    <w:multiLevelType w:val="hybridMultilevel"/>
    <w:tmpl w:val="965CF6C0"/>
    <w:lvl w:ilvl="0" w:tplc="EAA08598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F1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C2325E"/>
    <w:multiLevelType w:val="hybridMultilevel"/>
    <w:tmpl w:val="373EA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07C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1AF1C6F"/>
    <w:multiLevelType w:val="hybridMultilevel"/>
    <w:tmpl w:val="0E34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471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E219F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4" w15:restartNumberingAfterBreak="0">
    <w:nsid w:val="4A0E3D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76A31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6" w15:restartNumberingAfterBreak="0">
    <w:nsid w:val="55CA5FE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7" w15:restartNumberingAfterBreak="0">
    <w:nsid w:val="5A856B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4920978"/>
    <w:multiLevelType w:val="hybridMultilevel"/>
    <w:tmpl w:val="DF30D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CF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7F51A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1" w15:restartNumberingAfterBreak="0">
    <w:nsid w:val="73EB5C2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2" w15:restartNumberingAfterBreak="0">
    <w:nsid w:val="74E951D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22"/>
  </w:num>
  <w:num w:numId="6">
    <w:abstractNumId w:val="29"/>
  </w:num>
  <w:num w:numId="7">
    <w:abstractNumId w:val="30"/>
  </w:num>
  <w:num w:numId="8">
    <w:abstractNumId w:val="23"/>
  </w:num>
  <w:num w:numId="9">
    <w:abstractNumId w:val="13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6"/>
  </w:num>
  <w:num w:numId="15">
    <w:abstractNumId w:val="26"/>
  </w:num>
  <w:num w:numId="16">
    <w:abstractNumId w:val="32"/>
  </w:num>
  <w:num w:numId="17">
    <w:abstractNumId w:val="31"/>
  </w:num>
  <w:num w:numId="18">
    <w:abstractNumId w:val="24"/>
  </w:num>
  <w:num w:numId="19">
    <w:abstractNumId w:val="6"/>
  </w:num>
  <w:num w:numId="20">
    <w:abstractNumId w:val="10"/>
  </w:num>
  <w:num w:numId="21">
    <w:abstractNumId w:val="3"/>
  </w:num>
  <w:num w:numId="22">
    <w:abstractNumId w:val="2"/>
  </w:num>
  <w:num w:numId="23">
    <w:abstractNumId w:val="21"/>
  </w:num>
  <w:num w:numId="24">
    <w:abstractNumId w:val="14"/>
  </w:num>
  <w:num w:numId="25">
    <w:abstractNumId w:val="0"/>
  </w:num>
  <w:num w:numId="26">
    <w:abstractNumId w:val="7"/>
  </w:num>
  <w:num w:numId="27">
    <w:abstractNumId w:val="1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8"/>
  </w:num>
  <w:num w:numId="31">
    <w:abstractNumId w:val="19"/>
  </w:num>
  <w:num w:numId="32">
    <w:abstractNumId w:val="1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D"/>
    <w:rsid w:val="00012D6E"/>
    <w:rsid w:val="0003577D"/>
    <w:rsid w:val="00036D1B"/>
    <w:rsid w:val="000414F7"/>
    <w:rsid w:val="000824F6"/>
    <w:rsid w:val="000842BC"/>
    <w:rsid w:val="000B57A0"/>
    <w:rsid w:val="000F286A"/>
    <w:rsid w:val="00101500"/>
    <w:rsid w:val="00104AE4"/>
    <w:rsid w:val="00134993"/>
    <w:rsid w:val="001B481E"/>
    <w:rsid w:val="001C78EB"/>
    <w:rsid w:val="001F6230"/>
    <w:rsid w:val="002103B3"/>
    <w:rsid w:val="00226B4A"/>
    <w:rsid w:val="00230139"/>
    <w:rsid w:val="00237169"/>
    <w:rsid w:val="00313E67"/>
    <w:rsid w:val="00316CD9"/>
    <w:rsid w:val="00317920"/>
    <w:rsid w:val="00327827"/>
    <w:rsid w:val="00332E5E"/>
    <w:rsid w:val="00335807"/>
    <w:rsid w:val="00354075"/>
    <w:rsid w:val="00364AE5"/>
    <w:rsid w:val="00377F8B"/>
    <w:rsid w:val="00381274"/>
    <w:rsid w:val="00384F09"/>
    <w:rsid w:val="00391DD3"/>
    <w:rsid w:val="003D1EE1"/>
    <w:rsid w:val="003D45AA"/>
    <w:rsid w:val="004174E0"/>
    <w:rsid w:val="00470DE8"/>
    <w:rsid w:val="004B583E"/>
    <w:rsid w:val="005305D0"/>
    <w:rsid w:val="00536D90"/>
    <w:rsid w:val="005A1077"/>
    <w:rsid w:val="005A4364"/>
    <w:rsid w:val="005C17D1"/>
    <w:rsid w:val="005D7F39"/>
    <w:rsid w:val="005F483D"/>
    <w:rsid w:val="0061207F"/>
    <w:rsid w:val="00635A2A"/>
    <w:rsid w:val="006473C9"/>
    <w:rsid w:val="006736B5"/>
    <w:rsid w:val="00680A7C"/>
    <w:rsid w:val="006B26EA"/>
    <w:rsid w:val="006E6601"/>
    <w:rsid w:val="0071034B"/>
    <w:rsid w:val="00771338"/>
    <w:rsid w:val="007C0B26"/>
    <w:rsid w:val="007D49C4"/>
    <w:rsid w:val="008040E3"/>
    <w:rsid w:val="0084582B"/>
    <w:rsid w:val="008859FE"/>
    <w:rsid w:val="008A349A"/>
    <w:rsid w:val="00906CD9"/>
    <w:rsid w:val="00964E45"/>
    <w:rsid w:val="00981E92"/>
    <w:rsid w:val="00997502"/>
    <w:rsid w:val="009B32BC"/>
    <w:rsid w:val="009D40D7"/>
    <w:rsid w:val="009E0561"/>
    <w:rsid w:val="00A027B6"/>
    <w:rsid w:val="00A15EDC"/>
    <w:rsid w:val="00A1712C"/>
    <w:rsid w:val="00A3572F"/>
    <w:rsid w:val="00A76349"/>
    <w:rsid w:val="00AD5CEE"/>
    <w:rsid w:val="00B0374A"/>
    <w:rsid w:val="00B35774"/>
    <w:rsid w:val="00B5475E"/>
    <w:rsid w:val="00B906A8"/>
    <w:rsid w:val="00C17071"/>
    <w:rsid w:val="00C40778"/>
    <w:rsid w:val="00CE463F"/>
    <w:rsid w:val="00D12AD3"/>
    <w:rsid w:val="00D728DD"/>
    <w:rsid w:val="00DB6567"/>
    <w:rsid w:val="00DC7ED0"/>
    <w:rsid w:val="00DE7934"/>
    <w:rsid w:val="00E05CDA"/>
    <w:rsid w:val="00E106F0"/>
    <w:rsid w:val="00E82B5A"/>
    <w:rsid w:val="00EC18D6"/>
    <w:rsid w:val="00EC2180"/>
    <w:rsid w:val="00EC7D65"/>
    <w:rsid w:val="00ED1F6C"/>
    <w:rsid w:val="00EF46B3"/>
    <w:rsid w:val="00F00FC2"/>
    <w:rsid w:val="00F145CC"/>
    <w:rsid w:val="00F22A18"/>
    <w:rsid w:val="00F32A65"/>
    <w:rsid w:val="00F74561"/>
    <w:rsid w:val="00FD6174"/>
    <w:rsid w:val="00FE5E50"/>
    <w:rsid w:val="00FF4480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EB1BE"/>
  <w15:docId w15:val="{FA3679DB-AA2A-4258-BF30-F63B4B59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C1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Job%20Description%20Template%20Feb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BD47-4BFB-4EAD-A530-BCDF6B90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Feb 99</Template>
  <TotalTime>12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Jim Johnson</cp:lastModifiedBy>
  <cp:revision>4</cp:revision>
  <cp:lastPrinted>2014-04-03T10:47:00Z</cp:lastPrinted>
  <dcterms:created xsi:type="dcterms:W3CDTF">2015-10-15T15:05:00Z</dcterms:created>
  <dcterms:modified xsi:type="dcterms:W3CDTF">2019-06-03T10:40:00Z</dcterms:modified>
</cp:coreProperties>
</file>