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D0" w:rsidRPr="00381274" w:rsidRDefault="00E106F0" w:rsidP="000F286A">
      <w:pPr>
        <w:jc w:val="center"/>
        <w:rPr>
          <w:rFonts w:ascii="Arial Narrow" w:hAnsi="Arial Narrow"/>
          <w:noProof/>
        </w:rPr>
      </w:pPr>
      <w:bookmarkStart w:id="0" w:name="OLE_LINK1"/>
      <w:r>
        <w:rPr>
          <w:rFonts w:ascii="Arial Narrow" w:hAnsi="Arial Narrow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34A9BAB" wp14:editId="5042C37D">
                <wp:simplePos x="0" y="0"/>
                <wp:positionH relativeFrom="column">
                  <wp:posOffset>-95250</wp:posOffset>
                </wp:positionH>
                <wp:positionV relativeFrom="paragraph">
                  <wp:posOffset>-238125</wp:posOffset>
                </wp:positionV>
                <wp:extent cx="5229860" cy="765175"/>
                <wp:effectExtent l="0" t="0" r="2794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86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C6FB8" id="Rectangle 2" o:spid="_x0000_s1026" style="position:absolute;margin-left:-7.5pt;margin-top:-18.75pt;width:411.8pt;height:6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FXeIAIAADw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" o:allowincell="f"/>
            </w:pict>
          </mc:Fallback>
        </mc:AlternateContent>
      </w:r>
      <w:bookmarkEnd w:id="0"/>
      <w:r w:rsidR="00EA77BE">
        <w:rPr>
          <w:rFonts w:ascii="Arial Narrow" w:hAnsi="Arial Narrow"/>
          <w:b/>
          <w:noProof/>
          <w:color w:val="000000"/>
          <w:sz w:val="28"/>
          <w:szCs w:val="28"/>
          <w:lang w:eastAsia="en-GB"/>
        </w:rPr>
        <w:t xml:space="preserve">Squires Gate Airport </w:t>
      </w:r>
      <w:r w:rsidR="000F286A">
        <w:rPr>
          <w:rFonts w:ascii="Arial Narrow" w:hAnsi="Arial Narrow"/>
          <w:b/>
          <w:noProof/>
          <w:color w:val="000000"/>
          <w:sz w:val="28"/>
          <w:szCs w:val="28"/>
          <w:lang w:eastAsia="en-GB"/>
        </w:rPr>
        <w:t>Operations Limited</w:t>
      </w:r>
    </w:p>
    <w:p w:rsidR="005305D0" w:rsidRPr="001B481E" w:rsidRDefault="006E6601">
      <w:pPr>
        <w:pStyle w:val="Heading1"/>
        <w:rPr>
          <w:rFonts w:ascii="Arial Narrow" w:hAnsi="Arial Narrow"/>
          <w:b/>
          <w:color w:val="000000" w:themeColor="text1"/>
          <w:sz w:val="28"/>
          <w:szCs w:val="28"/>
        </w:rPr>
      </w:pPr>
      <w:r w:rsidRPr="001B481E">
        <w:rPr>
          <w:rFonts w:ascii="Arial Narrow" w:hAnsi="Arial Narrow"/>
          <w:b/>
          <w:color w:val="000000" w:themeColor="text1"/>
          <w:sz w:val="28"/>
          <w:szCs w:val="28"/>
        </w:rPr>
        <w:t xml:space="preserve">Job Description – </w:t>
      </w:r>
      <w:r w:rsidR="00561FB0">
        <w:rPr>
          <w:rFonts w:ascii="Arial Narrow" w:hAnsi="Arial Narrow"/>
          <w:b/>
          <w:color w:val="000000" w:themeColor="text1"/>
          <w:sz w:val="28"/>
          <w:szCs w:val="28"/>
        </w:rPr>
        <w:t>Air Traffic Control Officer</w:t>
      </w:r>
    </w:p>
    <w:p w:rsidR="005305D0" w:rsidRPr="00381274" w:rsidRDefault="005305D0">
      <w:pPr>
        <w:tabs>
          <w:tab w:val="left" w:pos="2127"/>
        </w:tabs>
        <w:jc w:val="both"/>
        <w:rPr>
          <w:rFonts w:ascii="Arial Narrow" w:hAnsi="Arial Narrow"/>
          <w:b/>
          <w:sz w:val="22"/>
        </w:rPr>
      </w:pPr>
    </w:p>
    <w:p w:rsidR="005305D0" w:rsidRPr="00381274" w:rsidRDefault="005305D0">
      <w:pPr>
        <w:tabs>
          <w:tab w:val="left" w:pos="2127"/>
        </w:tabs>
        <w:jc w:val="both"/>
        <w:rPr>
          <w:rFonts w:ascii="Arial Narrow" w:hAnsi="Arial Narrow"/>
          <w:sz w:val="22"/>
        </w:rPr>
      </w:pPr>
    </w:p>
    <w:p w:rsidR="00C17071" w:rsidRPr="00381274" w:rsidRDefault="00C17071" w:rsidP="00C17071">
      <w:pPr>
        <w:pStyle w:val="Heading2"/>
        <w:rPr>
          <w:rFonts w:ascii="Arial Narrow" w:hAnsi="Arial Narrow" w:cs="Arial"/>
          <w:szCs w:val="22"/>
        </w:rPr>
      </w:pPr>
      <w:r w:rsidRPr="00381274">
        <w:rPr>
          <w:rFonts w:ascii="Arial Narrow" w:hAnsi="Arial Narrow" w:cs="Arial"/>
          <w:szCs w:val="22"/>
        </w:rPr>
        <w:t>Accountable to:</w:t>
      </w:r>
      <w:r w:rsidR="003D45AA" w:rsidRPr="00381274">
        <w:rPr>
          <w:rFonts w:ascii="Arial Narrow" w:hAnsi="Arial Narrow" w:cs="Arial"/>
          <w:szCs w:val="22"/>
        </w:rPr>
        <w:tab/>
      </w:r>
      <w:r w:rsidR="003D45AA" w:rsidRPr="00381274">
        <w:rPr>
          <w:rFonts w:ascii="Arial Narrow" w:hAnsi="Arial Narrow" w:cs="Arial"/>
          <w:szCs w:val="22"/>
        </w:rPr>
        <w:tab/>
      </w:r>
      <w:r w:rsidR="003D45AA" w:rsidRPr="00381274">
        <w:rPr>
          <w:rFonts w:ascii="Arial Narrow" w:hAnsi="Arial Narrow" w:cs="Arial"/>
          <w:szCs w:val="22"/>
        </w:rPr>
        <w:tab/>
      </w:r>
      <w:r w:rsidR="00561FB0">
        <w:rPr>
          <w:rFonts w:ascii="Arial Narrow" w:hAnsi="Arial Narrow" w:cs="Arial"/>
          <w:b w:val="0"/>
          <w:szCs w:val="22"/>
        </w:rPr>
        <w:t>Senior Air Traffic Controller</w:t>
      </w:r>
    </w:p>
    <w:p w:rsidR="00C17071" w:rsidRPr="00381274" w:rsidRDefault="00C17071" w:rsidP="00C17071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p w:rsidR="009E0561" w:rsidRPr="00561FB0" w:rsidRDefault="00C17071" w:rsidP="009E0561">
      <w:pPr>
        <w:ind w:left="2880" w:hanging="2880"/>
        <w:rPr>
          <w:rFonts w:cs="Arial"/>
          <w:sz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Scope of Job:</w:t>
      </w:r>
      <w:r w:rsidR="003D45AA" w:rsidRPr="00381274">
        <w:rPr>
          <w:rFonts w:ascii="Arial Narrow" w:hAnsi="Arial Narrow" w:cs="Arial"/>
          <w:b/>
          <w:sz w:val="22"/>
          <w:szCs w:val="22"/>
        </w:rPr>
        <w:tab/>
      </w:r>
      <w:r w:rsidR="00561FB0" w:rsidRPr="00561FB0">
        <w:rPr>
          <w:rFonts w:ascii="Arial Narrow" w:hAnsi="Arial Narrow" w:cs="Arial"/>
          <w:sz w:val="22"/>
          <w:szCs w:val="22"/>
        </w:rPr>
        <w:t xml:space="preserve">To expedite and maintain an orderly and safe flow of traffic.  To prevent collisions between aircraft and between aircraft and vehicles on the manoeuvring area.  </w:t>
      </w:r>
    </w:p>
    <w:p w:rsidR="009E0561" w:rsidRPr="00236524" w:rsidRDefault="009E0561" w:rsidP="009E0561">
      <w:pPr>
        <w:tabs>
          <w:tab w:val="left" w:pos="2127"/>
          <w:tab w:val="left" w:pos="2552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</w:p>
    <w:p w:rsidR="009E0561" w:rsidRPr="00236524" w:rsidRDefault="009E0561" w:rsidP="009E0561">
      <w:pPr>
        <w:tabs>
          <w:tab w:val="left" w:pos="2127"/>
        </w:tabs>
        <w:ind w:left="2880" w:hanging="2127"/>
        <w:jc w:val="both"/>
        <w:rPr>
          <w:rFonts w:ascii="Arial Narrow" w:hAnsi="Arial Narrow" w:cs="Arial"/>
          <w:b/>
          <w:sz w:val="22"/>
          <w:szCs w:val="22"/>
        </w:rPr>
      </w:pPr>
      <w:r w:rsidRPr="00236524">
        <w:rPr>
          <w:rFonts w:ascii="Arial Narrow" w:hAnsi="Arial Narrow" w:cs="Arial"/>
          <w:szCs w:val="22"/>
        </w:rPr>
        <w:tab/>
      </w:r>
      <w:r w:rsidRPr="00236524">
        <w:rPr>
          <w:rFonts w:ascii="Arial Narrow" w:hAnsi="Arial Narrow" w:cs="Arial"/>
          <w:szCs w:val="22"/>
        </w:rPr>
        <w:tab/>
      </w:r>
    </w:p>
    <w:p w:rsidR="00C17071" w:rsidRPr="00381274" w:rsidRDefault="00C17071" w:rsidP="00C17071">
      <w:pPr>
        <w:rPr>
          <w:rFonts w:ascii="Arial Narrow" w:hAnsi="Arial Narrow" w:cs="Arial"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Responsibilities</w:t>
      </w:r>
      <w:r w:rsidR="001F6230" w:rsidRPr="00381274">
        <w:rPr>
          <w:rFonts w:ascii="Arial Narrow" w:hAnsi="Arial Narrow" w:cs="Arial"/>
          <w:b/>
          <w:sz w:val="22"/>
          <w:szCs w:val="22"/>
        </w:rPr>
        <w:t xml:space="preserve"> / Tasks</w:t>
      </w:r>
      <w:r w:rsidRPr="00381274">
        <w:rPr>
          <w:rFonts w:ascii="Arial Narrow" w:hAnsi="Arial Narrow" w:cs="Arial"/>
          <w:b/>
          <w:sz w:val="22"/>
          <w:szCs w:val="22"/>
        </w:rPr>
        <w:t>:</w:t>
      </w:r>
      <w:r w:rsidR="003D45AA" w:rsidRPr="00381274">
        <w:rPr>
          <w:rFonts w:ascii="Arial Narrow" w:hAnsi="Arial Narrow" w:cs="Arial"/>
          <w:b/>
          <w:sz w:val="22"/>
          <w:szCs w:val="22"/>
        </w:rPr>
        <w:tab/>
      </w:r>
    </w:p>
    <w:p w:rsidR="00C17071" w:rsidRPr="00381274" w:rsidRDefault="00C17071" w:rsidP="00C17071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</w:p>
    <w:p w:rsidR="003D45AA" w:rsidRDefault="003D45AA" w:rsidP="00C17071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b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Operational</w:t>
      </w:r>
    </w:p>
    <w:p w:rsidR="00561FB0" w:rsidRDefault="00561FB0" w:rsidP="00C17071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b/>
          <w:sz w:val="22"/>
          <w:szCs w:val="22"/>
        </w:rPr>
      </w:pPr>
    </w:p>
    <w:p w:rsidR="00561FB0" w:rsidRPr="00561FB0" w:rsidRDefault="00561FB0" w:rsidP="00561FB0">
      <w:pPr>
        <w:pStyle w:val="ListParagraph"/>
        <w:numPr>
          <w:ilvl w:val="0"/>
          <w:numId w:val="33"/>
        </w:num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  <w:r w:rsidRPr="00561FB0">
        <w:rPr>
          <w:rFonts w:ascii="Arial Narrow" w:hAnsi="Arial Narrow" w:cs="Arial"/>
          <w:sz w:val="22"/>
          <w:szCs w:val="22"/>
        </w:rPr>
        <w:t>Control of aircraft on the movement area.</w:t>
      </w:r>
    </w:p>
    <w:p w:rsidR="00561FB0" w:rsidRPr="00561FB0" w:rsidRDefault="00561FB0" w:rsidP="00561FB0">
      <w:pPr>
        <w:pStyle w:val="ListParagraph"/>
        <w:numPr>
          <w:ilvl w:val="0"/>
          <w:numId w:val="33"/>
        </w:num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  <w:r w:rsidRPr="00561FB0">
        <w:rPr>
          <w:rFonts w:ascii="Arial Narrow" w:hAnsi="Arial Narrow" w:cs="Arial"/>
          <w:sz w:val="22"/>
          <w:szCs w:val="22"/>
        </w:rPr>
        <w:t>Control of vehicular activity on the manoeuvring area.</w:t>
      </w:r>
    </w:p>
    <w:p w:rsidR="00561FB0" w:rsidRPr="00561FB0" w:rsidRDefault="00561FB0" w:rsidP="00561FB0">
      <w:pPr>
        <w:pStyle w:val="ListParagraph"/>
        <w:numPr>
          <w:ilvl w:val="0"/>
          <w:numId w:val="33"/>
        </w:num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  <w:r w:rsidRPr="00561FB0">
        <w:rPr>
          <w:rFonts w:ascii="Arial Narrow" w:hAnsi="Arial Narrow" w:cs="Arial"/>
          <w:sz w:val="22"/>
          <w:szCs w:val="22"/>
        </w:rPr>
        <w:t>Organisation of VFR traffic flying in, approaching and in the vicinity of the Aerodrome Traffic zone.</w:t>
      </w:r>
    </w:p>
    <w:p w:rsidR="00561FB0" w:rsidRPr="00561FB0" w:rsidRDefault="00561FB0" w:rsidP="00561FB0">
      <w:pPr>
        <w:pStyle w:val="ListParagraph"/>
        <w:numPr>
          <w:ilvl w:val="0"/>
          <w:numId w:val="33"/>
        </w:num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  <w:r w:rsidRPr="00561FB0">
        <w:rPr>
          <w:rFonts w:ascii="Arial Narrow" w:hAnsi="Arial Narrow" w:cs="Arial"/>
          <w:sz w:val="22"/>
          <w:szCs w:val="22"/>
        </w:rPr>
        <w:t>Sequencing of arriving, departing and transiting IFR traffic.</w:t>
      </w:r>
    </w:p>
    <w:p w:rsidR="00561FB0" w:rsidRPr="00561FB0" w:rsidRDefault="00561FB0" w:rsidP="00561FB0">
      <w:pPr>
        <w:pStyle w:val="ListParagraph"/>
        <w:numPr>
          <w:ilvl w:val="0"/>
          <w:numId w:val="33"/>
        </w:num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  <w:r w:rsidRPr="00561FB0">
        <w:rPr>
          <w:rFonts w:ascii="Arial Narrow" w:hAnsi="Arial Narrow" w:cs="Arial"/>
          <w:sz w:val="22"/>
          <w:szCs w:val="22"/>
        </w:rPr>
        <w:t>Operating airfield, ATC and related systems and equipment in accordance with published procedures.</w:t>
      </w:r>
    </w:p>
    <w:p w:rsidR="00561FB0" w:rsidRPr="00561FB0" w:rsidRDefault="00561FB0" w:rsidP="00561FB0">
      <w:pPr>
        <w:pStyle w:val="ListParagraph"/>
        <w:numPr>
          <w:ilvl w:val="0"/>
          <w:numId w:val="33"/>
        </w:num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  <w:r w:rsidRPr="00561FB0">
        <w:rPr>
          <w:rFonts w:ascii="Arial Narrow" w:hAnsi="Arial Narrow" w:cs="Arial"/>
          <w:sz w:val="22"/>
          <w:szCs w:val="22"/>
        </w:rPr>
        <w:t>Compliance with ATC and Airport Authority reporting procedures in accordance with published procedures.</w:t>
      </w:r>
    </w:p>
    <w:p w:rsidR="00561FB0" w:rsidRPr="00561FB0" w:rsidRDefault="00561FB0" w:rsidP="00561FB0">
      <w:pPr>
        <w:pStyle w:val="ListParagraph"/>
        <w:numPr>
          <w:ilvl w:val="0"/>
          <w:numId w:val="33"/>
        </w:num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  <w:r w:rsidRPr="00561FB0">
        <w:rPr>
          <w:rFonts w:ascii="Arial Narrow" w:hAnsi="Arial Narrow" w:cs="Arial"/>
          <w:sz w:val="22"/>
          <w:szCs w:val="22"/>
        </w:rPr>
        <w:t>Maintenance of CAA and Airport Authority administrative records in accordance with published procedures.</w:t>
      </w:r>
    </w:p>
    <w:p w:rsidR="00561FB0" w:rsidRPr="00561FB0" w:rsidRDefault="00561FB0" w:rsidP="00561FB0">
      <w:pPr>
        <w:pStyle w:val="ListParagraph"/>
        <w:numPr>
          <w:ilvl w:val="0"/>
          <w:numId w:val="33"/>
        </w:num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  <w:r w:rsidRPr="00561FB0">
        <w:rPr>
          <w:rFonts w:ascii="Arial Narrow" w:hAnsi="Arial Narrow" w:cs="Arial"/>
          <w:sz w:val="22"/>
          <w:szCs w:val="22"/>
        </w:rPr>
        <w:t>The alerting of and liaison with airport and external emergency services as required.</w:t>
      </w:r>
    </w:p>
    <w:p w:rsidR="00561FB0" w:rsidRPr="00561FB0" w:rsidRDefault="00561FB0" w:rsidP="00561FB0">
      <w:pPr>
        <w:pStyle w:val="ListParagraph"/>
        <w:numPr>
          <w:ilvl w:val="0"/>
          <w:numId w:val="33"/>
        </w:num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  <w:r w:rsidRPr="00561FB0">
        <w:rPr>
          <w:rFonts w:ascii="Arial Narrow" w:hAnsi="Arial Narrow" w:cs="Arial"/>
          <w:sz w:val="22"/>
          <w:szCs w:val="22"/>
        </w:rPr>
        <w:t>Inspection of movement areas and associated airfield facilities.</w:t>
      </w:r>
    </w:p>
    <w:p w:rsidR="00561FB0" w:rsidRPr="00561FB0" w:rsidRDefault="00561FB0" w:rsidP="00561FB0">
      <w:pPr>
        <w:pStyle w:val="ListParagraph"/>
        <w:numPr>
          <w:ilvl w:val="0"/>
          <w:numId w:val="33"/>
        </w:num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  <w:r w:rsidRPr="00561FB0">
        <w:rPr>
          <w:rFonts w:ascii="Arial Narrow" w:hAnsi="Arial Narrow" w:cs="Arial"/>
          <w:sz w:val="22"/>
          <w:szCs w:val="22"/>
        </w:rPr>
        <w:t>Checking ATC and related equipment status.</w:t>
      </w:r>
    </w:p>
    <w:p w:rsidR="00561FB0" w:rsidRPr="00561FB0" w:rsidRDefault="00561FB0" w:rsidP="00561FB0">
      <w:pPr>
        <w:pStyle w:val="ListParagraph"/>
        <w:numPr>
          <w:ilvl w:val="0"/>
          <w:numId w:val="33"/>
        </w:num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  <w:r w:rsidRPr="00561FB0">
        <w:rPr>
          <w:rFonts w:ascii="Arial Narrow" w:hAnsi="Arial Narrow" w:cs="Arial"/>
          <w:sz w:val="22"/>
          <w:szCs w:val="22"/>
        </w:rPr>
        <w:t>Preparation of official meteorological reports.</w:t>
      </w:r>
    </w:p>
    <w:p w:rsidR="009E0561" w:rsidRPr="00561FB0" w:rsidRDefault="00561FB0" w:rsidP="00680A7C">
      <w:pPr>
        <w:pStyle w:val="ListParagraph"/>
        <w:numPr>
          <w:ilvl w:val="0"/>
          <w:numId w:val="33"/>
        </w:num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  <w:r w:rsidRPr="00561FB0">
        <w:rPr>
          <w:rFonts w:ascii="Arial Narrow" w:hAnsi="Arial Narrow" w:cs="Arial"/>
          <w:sz w:val="22"/>
          <w:szCs w:val="22"/>
        </w:rPr>
        <w:t>Any other duty required by the operational needs of the business.</w:t>
      </w:r>
    </w:p>
    <w:p w:rsidR="00D728DD" w:rsidRPr="00381274" w:rsidRDefault="00D728DD" w:rsidP="008040E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8040E3" w:rsidRPr="00381274" w:rsidRDefault="008040E3" w:rsidP="008040E3">
      <w:pPr>
        <w:jc w:val="both"/>
        <w:rPr>
          <w:rFonts w:ascii="Arial Narrow" w:hAnsi="Arial Narrow" w:cs="Arial"/>
          <w:b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Safety</w:t>
      </w:r>
    </w:p>
    <w:p w:rsidR="00F43C61" w:rsidRPr="00E32C78" w:rsidRDefault="00F43C61" w:rsidP="008040E3">
      <w:pPr>
        <w:numPr>
          <w:ilvl w:val="0"/>
          <w:numId w:val="22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>
        <w:rPr>
          <w:rFonts w:ascii="Arial Narrow" w:hAnsi="Arial Narrow" w:cs="Arial"/>
          <w:sz w:val="22"/>
          <w:szCs w:val="22"/>
          <w:lang w:eastAsia="en-GB"/>
        </w:rPr>
        <w:t>Operate within the Airport SMS procedure.</w:t>
      </w:r>
    </w:p>
    <w:p w:rsidR="008040E3" w:rsidRPr="00381274" w:rsidRDefault="00D12AD3" w:rsidP="008040E3">
      <w:pPr>
        <w:numPr>
          <w:ilvl w:val="0"/>
          <w:numId w:val="22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To ensure </w:t>
      </w:r>
      <w:r w:rsidR="008040E3" w:rsidRPr="00381274">
        <w:rPr>
          <w:rFonts w:ascii="Arial Narrow" w:hAnsi="Arial Narrow" w:cs="Arial"/>
          <w:color w:val="000000"/>
          <w:sz w:val="22"/>
          <w:szCs w:val="22"/>
          <w:lang w:val="en-US"/>
        </w:rPr>
        <w:t>knowledge and understanding of all appropriate safety responsibilities as detailed in the Aerodrome Manual.</w:t>
      </w:r>
    </w:p>
    <w:p w:rsidR="008040E3" w:rsidRPr="00381274" w:rsidRDefault="008040E3" w:rsidP="008040E3">
      <w:pPr>
        <w:numPr>
          <w:ilvl w:val="0"/>
          <w:numId w:val="24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sz w:val="22"/>
          <w:szCs w:val="22"/>
        </w:rPr>
        <w:t>To carry out duties in a manner which minimises the incidents and accidents within your Department, particularly promoting a safe working environment.</w:t>
      </w:r>
    </w:p>
    <w:p w:rsidR="003D1EE1" w:rsidRPr="00381274" w:rsidRDefault="008040E3" w:rsidP="003D1EE1">
      <w:pPr>
        <w:numPr>
          <w:ilvl w:val="0"/>
          <w:numId w:val="24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color w:val="000000"/>
          <w:sz w:val="22"/>
          <w:szCs w:val="22"/>
          <w:lang w:val="en-US"/>
        </w:rPr>
        <w:t>To advise your Manager of any safety occurrence or system failure and to identify and report any situation of potential risk or concern affecting safety of which they are aware.</w:t>
      </w:r>
    </w:p>
    <w:p w:rsidR="00D728DD" w:rsidRPr="00381274" w:rsidRDefault="00D728DD" w:rsidP="003D1EE1">
      <w:pPr>
        <w:numPr>
          <w:ilvl w:val="0"/>
          <w:numId w:val="24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Tahoma"/>
          <w:color w:val="000000"/>
          <w:sz w:val="22"/>
          <w:szCs w:val="22"/>
          <w:lang w:val="en-US"/>
        </w:rPr>
        <w:lastRenderedPageBreak/>
        <w:t>To report any safety occurrence or system failure and to identify and report any situation of potential risk or concern affecting safety of which they are aware.</w:t>
      </w:r>
    </w:p>
    <w:p w:rsidR="003D1EE1" w:rsidRPr="00381274" w:rsidRDefault="003D1EE1" w:rsidP="003D1EE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D1EE1" w:rsidRPr="00381274" w:rsidRDefault="003D1EE1" w:rsidP="003D1EE1">
      <w:pPr>
        <w:jc w:val="both"/>
        <w:rPr>
          <w:rFonts w:ascii="Arial Narrow" w:hAnsi="Arial Narrow" w:cs="Arial"/>
          <w:b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Security</w:t>
      </w:r>
    </w:p>
    <w:p w:rsidR="003D1EE1" w:rsidRPr="00381274" w:rsidRDefault="003D1EE1" w:rsidP="003D1EE1">
      <w:pPr>
        <w:numPr>
          <w:ilvl w:val="0"/>
          <w:numId w:val="27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color w:val="000000"/>
          <w:sz w:val="22"/>
          <w:szCs w:val="22"/>
          <w:lang w:val="en-US"/>
        </w:rPr>
        <w:t>To ensure knowledge and understanding of all appropriate security responsibilities as detailed in job description and other relevant policy documents.</w:t>
      </w:r>
    </w:p>
    <w:p w:rsidR="00354075" w:rsidRPr="00381274" w:rsidRDefault="00354075" w:rsidP="00354075">
      <w:pPr>
        <w:numPr>
          <w:ilvl w:val="0"/>
          <w:numId w:val="27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color w:val="000000"/>
          <w:sz w:val="22"/>
          <w:szCs w:val="22"/>
        </w:rPr>
        <w:t>To ensure that standards set at security training courses are adhered to.</w:t>
      </w:r>
    </w:p>
    <w:p w:rsidR="008040E3" w:rsidRPr="00381274" w:rsidRDefault="008040E3" w:rsidP="009E0561">
      <w:pPr>
        <w:jc w:val="both"/>
        <w:rPr>
          <w:rFonts w:ascii="Arial Narrow" w:hAnsi="Arial Narrow" w:cs="Arial"/>
          <w:sz w:val="22"/>
          <w:szCs w:val="22"/>
        </w:rPr>
      </w:pPr>
    </w:p>
    <w:p w:rsidR="003D45AA" w:rsidRPr="00381274" w:rsidRDefault="003D45AA" w:rsidP="008040E3">
      <w:pPr>
        <w:jc w:val="both"/>
        <w:rPr>
          <w:rFonts w:ascii="Arial Narrow" w:hAnsi="Arial Narrow"/>
          <w:color w:val="FF00FF"/>
        </w:rPr>
      </w:pPr>
    </w:p>
    <w:p w:rsidR="00230139" w:rsidRPr="001B481E" w:rsidRDefault="00D728DD" w:rsidP="006E6601">
      <w:pPr>
        <w:pStyle w:val="BodyText"/>
        <w:rPr>
          <w:rFonts w:ascii="Arial Narrow" w:hAnsi="Arial Narrow"/>
          <w:b/>
          <w:i/>
          <w:color w:val="000000" w:themeColor="text1"/>
        </w:rPr>
      </w:pPr>
      <w:r w:rsidRPr="001B481E">
        <w:rPr>
          <w:rFonts w:ascii="Arial Narrow" w:hAnsi="Arial Narrow"/>
          <w:b/>
          <w:i/>
          <w:color w:val="000000" w:themeColor="text1"/>
        </w:rPr>
        <w:t>The above list is not exhaustive, due to business needs individuals may be required to carry out additional duties.</w:t>
      </w:r>
    </w:p>
    <w:p w:rsidR="006E6601" w:rsidRPr="001B481E" w:rsidRDefault="006E6601" w:rsidP="006E6601">
      <w:pPr>
        <w:pStyle w:val="BodyText"/>
        <w:rPr>
          <w:rFonts w:ascii="Arial Narrow" w:hAnsi="Arial Narrow"/>
          <w:b/>
          <w:i/>
          <w:color w:val="000000" w:themeColor="text1"/>
        </w:rPr>
      </w:pPr>
    </w:p>
    <w:p w:rsidR="003D45AA" w:rsidRPr="001B481E" w:rsidRDefault="003D45AA" w:rsidP="003D45AA">
      <w:pPr>
        <w:tabs>
          <w:tab w:val="left" w:pos="0"/>
        </w:tabs>
        <w:jc w:val="both"/>
        <w:rPr>
          <w:rFonts w:ascii="Arial Narrow" w:hAnsi="Arial Narrow" w:cs="Arial"/>
          <w:b/>
          <w:i/>
          <w:color w:val="000000" w:themeColor="text1"/>
          <w:sz w:val="22"/>
          <w:szCs w:val="22"/>
        </w:rPr>
      </w:pPr>
      <w:r w:rsidRPr="001B481E">
        <w:rPr>
          <w:rFonts w:ascii="Arial Narrow" w:hAnsi="Arial Narrow" w:cs="Arial"/>
          <w:b/>
          <w:i/>
          <w:color w:val="000000" w:themeColor="text1"/>
          <w:sz w:val="22"/>
          <w:szCs w:val="22"/>
        </w:rPr>
        <w:t>To ensure maximum efficiencies within the operation, flexibility is essential.  Individuals will be required to assist in other areas.</w:t>
      </w:r>
    </w:p>
    <w:p w:rsidR="009E0561" w:rsidRDefault="009E0561">
      <w:p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5305D0" w:rsidRDefault="005305D0">
      <w:pPr>
        <w:tabs>
          <w:tab w:val="left" w:pos="2127"/>
        </w:tabs>
        <w:jc w:val="both"/>
        <w:rPr>
          <w:rFonts w:ascii="Arial Narrow" w:hAnsi="Arial Narrow" w:cs="Arial"/>
          <w:i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Review By:</w:t>
      </w:r>
      <w:r w:rsidRPr="00381274">
        <w:rPr>
          <w:rFonts w:ascii="Arial Narrow" w:hAnsi="Arial Narrow" w:cs="Arial"/>
          <w:b/>
          <w:sz w:val="22"/>
          <w:szCs w:val="22"/>
        </w:rPr>
        <w:tab/>
      </w:r>
      <w:bookmarkStart w:id="1" w:name="_GoBack"/>
      <w:bookmarkEnd w:id="1"/>
      <w:r w:rsidR="00EC2DED">
        <w:rPr>
          <w:rFonts w:ascii="Arial Narrow" w:hAnsi="Arial Narrow" w:cs="Arial"/>
          <w:sz w:val="22"/>
          <w:szCs w:val="22"/>
        </w:rPr>
        <w:t>SATCO</w:t>
      </w:r>
    </w:p>
    <w:p w:rsidR="00230139" w:rsidRPr="00381274" w:rsidRDefault="00230139">
      <w:p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5305D0" w:rsidRPr="00381274" w:rsidRDefault="005305D0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 xml:space="preserve">Review </w:t>
      </w:r>
      <w:r w:rsidR="000414F7" w:rsidRPr="00381274">
        <w:rPr>
          <w:rFonts w:ascii="Arial Narrow" w:hAnsi="Arial Narrow" w:cs="Arial"/>
          <w:b/>
          <w:sz w:val="22"/>
          <w:szCs w:val="22"/>
        </w:rPr>
        <w:t>Frequency</w:t>
      </w:r>
      <w:r w:rsidRPr="00381274">
        <w:rPr>
          <w:rFonts w:ascii="Arial Narrow" w:hAnsi="Arial Narrow" w:cs="Arial"/>
          <w:b/>
          <w:sz w:val="22"/>
          <w:szCs w:val="22"/>
        </w:rPr>
        <w:t>:</w:t>
      </w:r>
      <w:r w:rsidRPr="00381274">
        <w:rPr>
          <w:rFonts w:ascii="Arial Narrow" w:hAnsi="Arial Narrow" w:cs="Arial"/>
          <w:b/>
          <w:sz w:val="22"/>
          <w:szCs w:val="22"/>
        </w:rPr>
        <w:tab/>
      </w:r>
      <w:r w:rsidRPr="00381274">
        <w:rPr>
          <w:rFonts w:ascii="Arial Narrow" w:hAnsi="Arial Narrow" w:cs="Arial"/>
          <w:sz w:val="22"/>
          <w:szCs w:val="22"/>
        </w:rPr>
        <w:t>Annually</w:t>
      </w:r>
    </w:p>
    <w:p w:rsidR="005305D0" w:rsidRPr="00381274" w:rsidRDefault="005305D0" w:rsidP="000414F7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p w:rsidR="005305D0" w:rsidRPr="00536D90" w:rsidRDefault="00F22A18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General</w:t>
      </w:r>
      <w:r w:rsidR="005305D0" w:rsidRPr="00381274">
        <w:rPr>
          <w:rFonts w:ascii="Arial Narrow" w:hAnsi="Arial Narrow" w:cs="Arial"/>
          <w:b/>
          <w:sz w:val="22"/>
          <w:szCs w:val="22"/>
        </w:rPr>
        <w:t xml:space="preserve"> Training:</w:t>
      </w:r>
      <w:r w:rsidR="005305D0" w:rsidRPr="00381274">
        <w:rPr>
          <w:rFonts w:ascii="Arial Narrow" w:hAnsi="Arial Narrow" w:cs="Arial"/>
          <w:b/>
          <w:sz w:val="22"/>
          <w:szCs w:val="22"/>
        </w:rPr>
        <w:tab/>
      </w:r>
      <w:r w:rsidR="00536D90">
        <w:rPr>
          <w:rFonts w:ascii="Arial Narrow" w:hAnsi="Arial Narrow" w:cs="Arial"/>
          <w:b/>
          <w:sz w:val="22"/>
          <w:szCs w:val="22"/>
        </w:rPr>
        <w:t xml:space="preserve">   </w:t>
      </w:r>
      <w:r w:rsidR="005305D0" w:rsidRPr="00536D90">
        <w:rPr>
          <w:rFonts w:ascii="Arial Narrow" w:hAnsi="Arial Narrow" w:cs="Arial"/>
          <w:sz w:val="22"/>
          <w:szCs w:val="22"/>
        </w:rPr>
        <w:t>Induction Course</w:t>
      </w:r>
    </w:p>
    <w:p w:rsidR="0003577D" w:rsidRPr="00536D90" w:rsidRDefault="005305D0" w:rsidP="000414F7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  <w:r w:rsidRPr="00536D90">
        <w:rPr>
          <w:rFonts w:ascii="Arial Narrow" w:hAnsi="Arial Narrow" w:cs="Arial"/>
          <w:b/>
          <w:sz w:val="22"/>
          <w:szCs w:val="22"/>
        </w:rPr>
        <w:tab/>
      </w:r>
      <w:r w:rsidR="00C40778" w:rsidRPr="00536D90">
        <w:rPr>
          <w:rFonts w:ascii="Arial Narrow" w:hAnsi="Arial Narrow" w:cs="Arial"/>
          <w:b/>
          <w:sz w:val="22"/>
          <w:szCs w:val="22"/>
        </w:rPr>
        <w:tab/>
      </w:r>
      <w:r w:rsidR="00536D90" w:rsidRPr="00536D90">
        <w:rPr>
          <w:rFonts w:ascii="Arial Narrow" w:hAnsi="Arial Narrow" w:cs="Arial"/>
          <w:b/>
          <w:sz w:val="22"/>
          <w:szCs w:val="22"/>
        </w:rPr>
        <w:t xml:space="preserve">  </w:t>
      </w:r>
      <w:r w:rsidR="00C40778" w:rsidRPr="00536D90">
        <w:rPr>
          <w:rFonts w:ascii="Arial Narrow" w:hAnsi="Arial Narrow" w:cs="Arial"/>
          <w:sz w:val="22"/>
          <w:szCs w:val="22"/>
        </w:rPr>
        <w:t>Workplace Induction</w:t>
      </w:r>
    </w:p>
    <w:p w:rsidR="00536D90" w:rsidRPr="00536D90" w:rsidRDefault="00536D90" w:rsidP="00536D90">
      <w:pPr>
        <w:tabs>
          <w:tab w:val="left" w:pos="2268"/>
        </w:tabs>
        <w:rPr>
          <w:rFonts w:ascii="Arial Narrow" w:hAnsi="Arial Narrow" w:cs="Arial"/>
          <w:sz w:val="22"/>
        </w:rPr>
      </w:pPr>
      <w:r w:rsidRPr="00536D90">
        <w:rPr>
          <w:rFonts w:ascii="Arial Narrow" w:hAnsi="Arial Narrow" w:cs="Arial"/>
          <w:sz w:val="22"/>
          <w:szCs w:val="22"/>
        </w:rPr>
        <w:t xml:space="preserve">                                             </w:t>
      </w:r>
      <w:r w:rsidRPr="00536D90">
        <w:rPr>
          <w:rFonts w:ascii="Arial Narrow" w:hAnsi="Arial Narrow" w:cs="Arial"/>
          <w:sz w:val="22"/>
        </w:rPr>
        <w:t>Airside Driving</w:t>
      </w:r>
    </w:p>
    <w:p w:rsidR="00536D90" w:rsidRPr="00536D90" w:rsidRDefault="00536D90" w:rsidP="00536D90">
      <w:pPr>
        <w:tabs>
          <w:tab w:val="left" w:pos="2268"/>
        </w:tabs>
        <w:rPr>
          <w:rFonts w:ascii="Arial Narrow" w:hAnsi="Arial Narrow" w:cs="Arial"/>
          <w:sz w:val="22"/>
        </w:rPr>
      </w:pPr>
      <w:r w:rsidRPr="00536D90">
        <w:rPr>
          <w:rFonts w:ascii="Arial Narrow" w:hAnsi="Arial Narrow" w:cs="Arial"/>
          <w:sz w:val="22"/>
        </w:rPr>
        <w:t xml:space="preserve">                               </w:t>
      </w:r>
      <w:r w:rsidRPr="00536D90">
        <w:rPr>
          <w:rFonts w:ascii="Arial Narrow" w:hAnsi="Arial Narrow" w:cs="Arial"/>
          <w:sz w:val="22"/>
        </w:rPr>
        <w:tab/>
        <w:t>RT Training</w:t>
      </w:r>
    </w:p>
    <w:p w:rsidR="00536D90" w:rsidRPr="00536D90" w:rsidRDefault="00536D90" w:rsidP="00536D90">
      <w:pPr>
        <w:tabs>
          <w:tab w:val="left" w:pos="2268"/>
        </w:tabs>
        <w:rPr>
          <w:rFonts w:ascii="Arial Narrow" w:hAnsi="Arial Narrow" w:cs="Arial"/>
          <w:sz w:val="22"/>
        </w:rPr>
      </w:pPr>
      <w:r w:rsidRPr="00536D90">
        <w:rPr>
          <w:rFonts w:ascii="Arial Narrow" w:hAnsi="Arial Narrow" w:cs="Arial"/>
          <w:sz w:val="22"/>
        </w:rPr>
        <w:t xml:space="preserve">                               </w:t>
      </w:r>
      <w:r w:rsidRPr="00536D90">
        <w:rPr>
          <w:rFonts w:ascii="Arial Narrow" w:hAnsi="Arial Narrow" w:cs="Arial"/>
          <w:sz w:val="22"/>
        </w:rPr>
        <w:tab/>
        <w:t>First Aid</w:t>
      </w:r>
    </w:p>
    <w:p w:rsidR="00230139" w:rsidRDefault="00536D90" w:rsidP="00230139">
      <w:pPr>
        <w:tabs>
          <w:tab w:val="left" w:pos="2268"/>
        </w:tabs>
        <w:rPr>
          <w:rFonts w:ascii="Arial Narrow" w:hAnsi="Arial Narrow" w:cs="Arial"/>
          <w:sz w:val="22"/>
        </w:rPr>
      </w:pPr>
      <w:r w:rsidRPr="00536D90">
        <w:rPr>
          <w:rFonts w:ascii="Arial Narrow" w:hAnsi="Arial Narrow" w:cs="Arial"/>
          <w:sz w:val="22"/>
        </w:rPr>
        <w:t xml:space="preserve"> </w:t>
      </w:r>
      <w:r w:rsidRPr="00536D90">
        <w:rPr>
          <w:rFonts w:ascii="Arial Narrow" w:hAnsi="Arial Narrow" w:cs="Arial"/>
          <w:sz w:val="22"/>
        </w:rPr>
        <w:tab/>
      </w:r>
    </w:p>
    <w:p w:rsidR="00D728DD" w:rsidRPr="00381274" w:rsidRDefault="00D728DD" w:rsidP="00ED1F6C">
      <w:p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0414F7" w:rsidRPr="00381274" w:rsidRDefault="000414F7" w:rsidP="0084582B">
      <w:pPr>
        <w:pStyle w:val="BodyText"/>
        <w:rPr>
          <w:rFonts w:ascii="Arial Narrow" w:hAnsi="Arial Narrow" w:cs="Arial"/>
          <w:color w:val="FF00FF"/>
          <w:szCs w:val="22"/>
        </w:rPr>
      </w:pPr>
    </w:p>
    <w:p w:rsidR="0084582B" w:rsidRPr="001B481E" w:rsidRDefault="0084582B" w:rsidP="0084582B">
      <w:pPr>
        <w:pStyle w:val="BodyText"/>
        <w:rPr>
          <w:rFonts w:ascii="Arial Narrow" w:hAnsi="Arial Narrow" w:cs="Arial"/>
          <w:b/>
          <w:i/>
          <w:color w:val="000000" w:themeColor="text1"/>
          <w:szCs w:val="22"/>
        </w:rPr>
      </w:pPr>
      <w:r w:rsidRPr="001B481E">
        <w:rPr>
          <w:rFonts w:ascii="Arial Narrow" w:hAnsi="Arial Narrow" w:cs="Arial"/>
          <w:b/>
          <w:i/>
          <w:color w:val="000000" w:themeColor="text1"/>
          <w:szCs w:val="22"/>
        </w:rPr>
        <w:t>It is your responsibility to ensure your own health, safety and welfare and that of others who may be affected by what you do or do not do.</w:t>
      </w:r>
    </w:p>
    <w:p w:rsidR="001B481E" w:rsidRPr="00230139" w:rsidRDefault="001B481E" w:rsidP="0084582B">
      <w:pPr>
        <w:pStyle w:val="BodyText"/>
        <w:rPr>
          <w:rFonts w:ascii="Arial Narrow" w:hAnsi="Arial Narrow" w:cs="Arial"/>
          <w:b/>
          <w:i/>
          <w:color w:val="FF0000"/>
          <w:szCs w:val="22"/>
        </w:rPr>
      </w:pPr>
    </w:p>
    <w:p w:rsidR="001B481E" w:rsidRPr="00D94A9E" w:rsidRDefault="001B481E" w:rsidP="001B481E">
      <w:pPr>
        <w:pStyle w:val="BodyText"/>
        <w:rPr>
          <w:rFonts w:ascii="Arial Narrow" w:hAnsi="Arial Narrow" w:cs="Arial"/>
          <w:b/>
          <w:i/>
          <w:color w:val="000000" w:themeColor="text1"/>
          <w:szCs w:val="22"/>
        </w:rPr>
      </w:pPr>
      <w:r>
        <w:rPr>
          <w:rFonts w:ascii="Arial Narrow" w:hAnsi="Arial Narrow" w:cs="Arial"/>
          <w:b/>
          <w:i/>
          <w:color w:val="000000" w:themeColor="text1"/>
          <w:szCs w:val="22"/>
        </w:rPr>
        <w:t>I have read and acknowledged the content of the above job description.</w:t>
      </w:r>
    </w:p>
    <w:p w:rsidR="000414F7" w:rsidRPr="00381274" w:rsidRDefault="000414F7" w:rsidP="000414F7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728"/>
      </w:tblGrid>
      <w:tr w:rsidR="000414F7" w:rsidRPr="00381274" w:rsidTr="00B0374A">
        <w:trPr>
          <w:trHeight w:val="47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Agreed (Signature of staff member)</w:t>
            </w:r>
          </w:p>
        </w:tc>
        <w:tc>
          <w:tcPr>
            <w:tcW w:w="47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14F7" w:rsidRPr="00381274" w:rsidTr="00B0374A">
        <w:trPr>
          <w:trHeight w:val="57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Print Name</w:t>
            </w:r>
          </w:p>
        </w:tc>
        <w:tc>
          <w:tcPr>
            <w:tcW w:w="47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14F7" w:rsidRPr="00381274" w:rsidTr="00B0374A">
        <w:trPr>
          <w:trHeight w:val="55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Authorised by (Line Manager)</w:t>
            </w:r>
          </w:p>
        </w:tc>
        <w:tc>
          <w:tcPr>
            <w:tcW w:w="47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14F7" w:rsidRPr="00381274" w:rsidTr="00B0374A">
        <w:trPr>
          <w:trHeight w:val="7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47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D45AA" w:rsidRPr="00381274" w:rsidRDefault="003D45AA" w:rsidP="00101500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sectPr w:rsidR="003D45AA" w:rsidRPr="00381274" w:rsidSect="000414F7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78" w:rsidRDefault="00A37478">
      <w:r>
        <w:separator/>
      </w:r>
    </w:p>
  </w:endnote>
  <w:endnote w:type="continuationSeparator" w:id="0">
    <w:p w:rsidR="00A37478" w:rsidRDefault="00A3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D3" w:rsidRPr="00230139" w:rsidRDefault="00D12AD3">
    <w:pPr>
      <w:pStyle w:val="Footer"/>
      <w:rPr>
        <w:rFonts w:ascii="Arial Narrow" w:hAnsi="Arial Narrow"/>
        <w:color w:val="FF0000"/>
        <w:sz w:val="20"/>
        <w:lang w:val="en-US"/>
      </w:rPr>
    </w:pPr>
    <w:r w:rsidRPr="00230139">
      <w:rPr>
        <w:rFonts w:ascii="Arial Narrow" w:hAnsi="Arial Narrow"/>
        <w:color w:val="FF0000"/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78" w:rsidRDefault="00A37478">
      <w:r>
        <w:separator/>
      </w:r>
    </w:p>
  </w:footnote>
  <w:footnote w:type="continuationSeparator" w:id="0">
    <w:p w:rsidR="00A37478" w:rsidRDefault="00A37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5AD2"/>
    <w:multiLevelType w:val="hybridMultilevel"/>
    <w:tmpl w:val="DDE2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77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47358E"/>
    <w:multiLevelType w:val="hybridMultilevel"/>
    <w:tmpl w:val="73028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67F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E90BD9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5">
    <w:nsid w:val="1C7734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125FA8"/>
    <w:multiLevelType w:val="hybridMultilevel"/>
    <w:tmpl w:val="B0AC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66FEE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8">
    <w:nsid w:val="24E22C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945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C41677"/>
    <w:multiLevelType w:val="hybridMultilevel"/>
    <w:tmpl w:val="324274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0606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326B56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13">
    <w:nsid w:val="30DB7177"/>
    <w:multiLevelType w:val="hybridMultilevel"/>
    <w:tmpl w:val="9FDC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B7C89"/>
    <w:multiLevelType w:val="hybridMultilevel"/>
    <w:tmpl w:val="A8B267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6E6BB2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16">
    <w:nsid w:val="3B9F14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C2325E"/>
    <w:multiLevelType w:val="hybridMultilevel"/>
    <w:tmpl w:val="373EA2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507CD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1AF1C6F"/>
    <w:multiLevelType w:val="hybridMultilevel"/>
    <w:tmpl w:val="0E341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A41FA"/>
    <w:multiLevelType w:val="hybridMultilevel"/>
    <w:tmpl w:val="F998E938"/>
    <w:lvl w:ilvl="0" w:tplc="FB9AF8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471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6E219F9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23">
    <w:nsid w:val="4A0E3D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3176A31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25">
    <w:nsid w:val="55CA5FE4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26">
    <w:nsid w:val="5A856B4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4920978"/>
    <w:multiLevelType w:val="hybridMultilevel"/>
    <w:tmpl w:val="DF30D9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CCF1C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E7F51A2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30">
    <w:nsid w:val="73EB5C22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31">
    <w:nsid w:val="74E951D4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1"/>
  </w:num>
  <w:num w:numId="5">
    <w:abstractNumId w:val="21"/>
  </w:num>
  <w:num w:numId="6">
    <w:abstractNumId w:val="28"/>
  </w:num>
  <w:num w:numId="7">
    <w:abstractNumId w:val="29"/>
  </w:num>
  <w:num w:numId="8">
    <w:abstractNumId w:val="22"/>
  </w:num>
  <w:num w:numId="9">
    <w:abstractNumId w:val="12"/>
  </w:num>
  <w:num w:numId="10">
    <w:abstractNumId w:val="4"/>
  </w:num>
  <w:num w:numId="11">
    <w:abstractNumId w:val="7"/>
  </w:num>
  <w:num w:numId="12">
    <w:abstractNumId w:val="26"/>
  </w:num>
  <w:num w:numId="13">
    <w:abstractNumId w:val="24"/>
  </w:num>
  <w:num w:numId="14">
    <w:abstractNumId w:val="15"/>
  </w:num>
  <w:num w:numId="15">
    <w:abstractNumId w:val="25"/>
  </w:num>
  <w:num w:numId="16">
    <w:abstractNumId w:val="31"/>
  </w:num>
  <w:num w:numId="17">
    <w:abstractNumId w:val="30"/>
  </w:num>
  <w:num w:numId="18">
    <w:abstractNumId w:val="23"/>
  </w:num>
  <w:num w:numId="19">
    <w:abstractNumId w:val="5"/>
  </w:num>
  <w:num w:numId="20">
    <w:abstractNumId w:val="9"/>
  </w:num>
  <w:num w:numId="21">
    <w:abstractNumId w:val="3"/>
  </w:num>
  <w:num w:numId="22">
    <w:abstractNumId w:val="2"/>
  </w:num>
  <w:num w:numId="23">
    <w:abstractNumId w:val="19"/>
  </w:num>
  <w:num w:numId="24">
    <w:abstractNumId w:val="13"/>
  </w:num>
  <w:num w:numId="25">
    <w:abstractNumId w:val="0"/>
  </w:num>
  <w:num w:numId="26">
    <w:abstractNumId w:val="6"/>
  </w:num>
  <w:num w:numId="27">
    <w:abstractNumId w:val="14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7"/>
  </w:num>
  <w:num w:numId="31">
    <w:abstractNumId w:val="17"/>
  </w:num>
  <w:num w:numId="32">
    <w:abstractNumId w:val="1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3D"/>
    <w:rsid w:val="00012D6E"/>
    <w:rsid w:val="0003577D"/>
    <w:rsid w:val="00036D1B"/>
    <w:rsid w:val="000414F7"/>
    <w:rsid w:val="000824F6"/>
    <w:rsid w:val="000842BC"/>
    <w:rsid w:val="000B57A0"/>
    <w:rsid w:val="000F286A"/>
    <w:rsid w:val="00101500"/>
    <w:rsid w:val="00104AE4"/>
    <w:rsid w:val="00134993"/>
    <w:rsid w:val="001B481E"/>
    <w:rsid w:val="001F6230"/>
    <w:rsid w:val="002103B3"/>
    <w:rsid w:val="00226B4A"/>
    <w:rsid w:val="00230139"/>
    <w:rsid w:val="00237169"/>
    <w:rsid w:val="00313E67"/>
    <w:rsid w:val="00316CD9"/>
    <w:rsid w:val="00317920"/>
    <w:rsid w:val="00327827"/>
    <w:rsid w:val="00335807"/>
    <w:rsid w:val="00354075"/>
    <w:rsid w:val="00364AE5"/>
    <w:rsid w:val="00381274"/>
    <w:rsid w:val="00384F09"/>
    <w:rsid w:val="003D1EE1"/>
    <w:rsid w:val="003D45AA"/>
    <w:rsid w:val="00470DE8"/>
    <w:rsid w:val="004B583E"/>
    <w:rsid w:val="005305D0"/>
    <w:rsid w:val="00536D90"/>
    <w:rsid w:val="00561FB0"/>
    <w:rsid w:val="005A1077"/>
    <w:rsid w:val="005A4364"/>
    <w:rsid w:val="005C17D1"/>
    <w:rsid w:val="005F483D"/>
    <w:rsid w:val="0061207F"/>
    <w:rsid w:val="00635A2A"/>
    <w:rsid w:val="006736B5"/>
    <w:rsid w:val="00680A7C"/>
    <w:rsid w:val="006E6601"/>
    <w:rsid w:val="0071034B"/>
    <w:rsid w:val="00771338"/>
    <w:rsid w:val="007D49C4"/>
    <w:rsid w:val="008040E3"/>
    <w:rsid w:val="0084582B"/>
    <w:rsid w:val="008859FE"/>
    <w:rsid w:val="008A349A"/>
    <w:rsid w:val="00906CD9"/>
    <w:rsid w:val="009706EE"/>
    <w:rsid w:val="00981E92"/>
    <w:rsid w:val="00997502"/>
    <w:rsid w:val="009D40D7"/>
    <w:rsid w:val="009E0561"/>
    <w:rsid w:val="00A027B6"/>
    <w:rsid w:val="00A15EDC"/>
    <w:rsid w:val="00A1712C"/>
    <w:rsid w:val="00A3572F"/>
    <w:rsid w:val="00A37478"/>
    <w:rsid w:val="00A76349"/>
    <w:rsid w:val="00AD5CEE"/>
    <w:rsid w:val="00B0374A"/>
    <w:rsid w:val="00C17071"/>
    <w:rsid w:val="00C40778"/>
    <w:rsid w:val="00CA1A01"/>
    <w:rsid w:val="00D12AD3"/>
    <w:rsid w:val="00D728DD"/>
    <w:rsid w:val="00DB6567"/>
    <w:rsid w:val="00DE7934"/>
    <w:rsid w:val="00E05CDA"/>
    <w:rsid w:val="00E106F0"/>
    <w:rsid w:val="00E32C78"/>
    <w:rsid w:val="00E82B5A"/>
    <w:rsid w:val="00EA77BE"/>
    <w:rsid w:val="00EC18D6"/>
    <w:rsid w:val="00EC2180"/>
    <w:rsid w:val="00EC2DED"/>
    <w:rsid w:val="00EC7D65"/>
    <w:rsid w:val="00ED1F6C"/>
    <w:rsid w:val="00EF46B3"/>
    <w:rsid w:val="00F145CC"/>
    <w:rsid w:val="00F22A18"/>
    <w:rsid w:val="00F32A65"/>
    <w:rsid w:val="00F43C61"/>
    <w:rsid w:val="00F74561"/>
    <w:rsid w:val="00FD6174"/>
    <w:rsid w:val="00FE5E50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71D4B2A-6E15-46DE-B0A7-343FEB73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noProof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2127"/>
      </w:tabs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2"/>
    </w:rPr>
  </w:style>
  <w:style w:type="table" w:styleId="TableGrid">
    <w:name w:val="Table Grid"/>
    <w:basedOn w:val="TableNormal"/>
    <w:rsid w:val="00C17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A7C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F43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43C6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Job%20Description%20Template%20Feb%20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8AFB-61D6-4C48-8DAB-D6950257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 Feb 99</Template>
  <TotalTime>0</TotalTime>
  <Pages>2</Pages>
  <Words>440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Theresa Coles</cp:lastModifiedBy>
  <cp:revision>2</cp:revision>
  <cp:lastPrinted>2014-04-03T10:47:00Z</cp:lastPrinted>
  <dcterms:created xsi:type="dcterms:W3CDTF">2015-01-29T10:03:00Z</dcterms:created>
  <dcterms:modified xsi:type="dcterms:W3CDTF">2015-01-29T10:03:00Z</dcterms:modified>
</cp:coreProperties>
</file>